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5ABF" w14:textId="6E9F812C" w:rsidR="00B703F2" w:rsidRPr="003B19FB" w:rsidRDefault="00417B0B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Grace Worland, AGP-C, APRN, MS, RN, BSN</w:t>
      </w:r>
    </w:p>
    <w:p w14:paraId="15FAFD13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0FFC9356" w14:textId="77777777" w:rsidTr="001C29E5">
        <w:tc>
          <w:tcPr>
            <w:tcW w:w="4428" w:type="dxa"/>
          </w:tcPr>
          <w:p w14:paraId="58CB7168" w14:textId="0CFA4FCB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417B0B">
              <w:rPr>
                <w:rFonts w:asciiTheme="minorHAnsi" w:hAnsiTheme="minorHAnsi" w:cstheme="minorHAnsi"/>
              </w:rPr>
              <w:t>720</w:t>
            </w:r>
            <w:r w:rsidRPr="003B19FB">
              <w:rPr>
                <w:rFonts w:asciiTheme="minorHAnsi" w:hAnsiTheme="minorHAnsi" w:cstheme="minorHAnsi"/>
              </w:rPr>
              <w:t xml:space="preserve">) </w:t>
            </w:r>
            <w:r w:rsidR="00417B0B">
              <w:rPr>
                <w:rFonts w:asciiTheme="minorHAnsi" w:hAnsiTheme="minorHAnsi" w:cstheme="minorHAnsi"/>
              </w:rPr>
              <w:t>209-6869</w:t>
            </w:r>
          </w:p>
          <w:p w14:paraId="3645D08B" w14:textId="156958D0" w:rsidR="00F376E5" w:rsidRDefault="00784B9D" w:rsidP="004725C4">
            <w:pPr>
              <w:widowControl w:val="0"/>
              <w:rPr>
                <w:rFonts w:asciiTheme="minorHAnsi" w:hAnsiTheme="minorHAnsi" w:cstheme="minorHAnsi"/>
              </w:rPr>
            </w:pPr>
            <w:hyperlink r:id="rId7" w:history="1">
              <w:r w:rsidRPr="00BD600F">
                <w:rPr>
                  <w:rStyle w:val="Hyperlink"/>
                  <w:rFonts w:asciiTheme="minorHAnsi" w:hAnsiTheme="minorHAnsi" w:cstheme="minorHAnsi"/>
                </w:rPr>
                <w:t>Grace.worland@cuanschutz.edu</w:t>
              </w:r>
            </w:hyperlink>
          </w:p>
          <w:p w14:paraId="0580D5D8" w14:textId="77777777" w:rsidR="00E07907" w:rsidRDefault="00E07907" w:rsidP="004725C4">
            <w:pPr>
              <w:widowControl w:val="0"/>
              <w:rPr>
                <w:rFonts w:asciiTheme="minorHAnsi" w:hAnsiTheme="minorHAnsi" w:cstheme="minorHAnsi"/>
              </w:rPr>
            </w:pPr>
          </w:p>
          <w:p w14:paraId="58879D3E" w14:textId="77777777" w:rsidR="00E07907" w:rsidRDefault="00E07907" w:rsidP="00E07907">
            <w:pPr>
              <w:shd w:val="clear" w:color="auto" w:fill="F8F9FA"/>
              <w:textAlignment w:val="top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>linkedin.com/in/grace-worland-rn-msn-agnp-c-8a2b2225/</w:t>
            </w:r>
          </w:p>
          <w:p w14:paraId="0FCA82C5" w14:textId="0F6524EA" w:rsidR="00784B9D" w:rsidRPr="003B19FB" w:rsidRDefault="00784B9D" w:rsidP="004725C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</w:tcPr>
          <w:p w14:paraId="670766D4" w14:textId="0D01ADFF" w:rsidR="00F376E5" w:rsidRPr="003B19FB" w:rsidRDefault="00F376E5" w:rsidP="00417B0B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14:paraId="2200B3C0" w14:textId="23703BE6"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7AD01C3" w14:textId="77777777" w:rsidR="00F376E5" w:rsidRPr="003B19FB" w:rsidRDefault="00F376E5">
      <w:pPr>
        <w:rPr>
          <w:rFonts w:asciiTheme="minorHAnsi" w:hAnsiTheme="minorHAnsi" w:cstheme="minorHAnsi"/>
        </w:rPr>
      </w:pPr>
    </w:p>
    <w:p w14:paraId="1B1AF071" w14:textId="70702592" w:rsidR="00A90527" w:rsidRDefault="00417B0B" w:rsidP="00A90527">
      <w:pPr>
        <w:rPr>
          <w:rFonts w:asciiTheme="minorHAnsi" w:hAnsiTheme="minorHAnsi" w:cstheme="minorHAnsi"/>
        </w:rPr>
      </w:pPr>
      <w:r>
        <w:t>Extremely dedicated, well-rounded Nurse Practitioner with significant experience in positive mentoring, patient education, effective communication, team building, and problem solving</w:t>
      </w:r>
      <w:r>
        <w:rPr>
          <w:rFonts w:asciiTheme="minorHAnsi" w:hAnsiTheme="minorHAnsi" w:cstheme="minorHAnsi"/>
        </w:rPr>
        <w:t>.</w:t>
      </w:r>
    </w:p>
    <w:p w14:paraId="195E401D" w14:textId="77777777" w:rsidR="00417B0B" w:rsidRPr="003B19FB" w:rsidRDefault="00417B0B" w:rsidP="00A90527">
      <w:pPr>
        <w:rPr>
          <w:rFonts w:asciiTheme="minorHAnsi" w:hAnsiTheme="minorHAnsi" w:cstheme="minorHAnsi"/>
        </w:rPr>
      </w:pPr>
    </w:p>
    <w:p w14:paraId="7386DB37" w14:textId="77777777" w:rsidR="00A90527" w:rsidRPr="00E07907" w:rsidRDefault="00251FA2" w:rsidP="00A90527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E07907">
        <w:rPr>
          <w:rFonts w:asciiTheme="minorHAnsi" w:hAnsiTheme="minorHAnsi" w:cstheme="minorHAnsi"/>
          <w:sz w:val="28"/>
          <w:szCs w:val="28"/>
        </w:rPr>
        <w:t>Education</w:t>
      </w:r>
    </w:p>
    <w:p w14:paraId="1794C7B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2804179" w14:textId="55074CF2" w:rsidR="00C009B2" w:rsidRPr="00C009B2" w:rsidRDefault="00DA60E9" w:rsidP="00C009B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MS    </w:t>
      </w:r>
      <w:r w:rsidR="00C009B2" w:rsidRPr="00C009B2">
        <w:rPr>
          <w:rFonts w:asciiTheme="minorHAnsi" w:hAnsiTheme="minorHAnsi" w:cstheme="minorHAnsi"/>
        </w:rPr>
        <w:t>University of Colorado | Colorado Springs, CO</w:t>
      </w:r>
      <w:r>
        <w:rPr>
          <w:rFonts w:asciiTheme="minorHAnsi" w:hAnsiTheme="minorHAnsi" w:cstheme="minorHAnsi"/>
        </w:rPr>
        <w:t xml:space="preserve">                                         May 2020</w:t>
      </w:r>
    </w:p>
    <w:p w14:paraId="5D5C6E29" w14:textId="41B68705" w:rsidR="00C009B2" w:rsidRDefault="00DA60E9" w:rsidP="00C009B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C009B2" w:rsidRPr="00C009B2">
        <w:rPr>
          <w:rFonts w:asciiTheme="minorHAnsi" w:hAnsiTheme="minorHAnsi" w:cstheme="minorHAnsi"/>
        </w:rPr>
        <w:t>Master of Science, Nursing 2017-2020</w:t>
      </w:r>
    </w:p>
    <w:p w14:paraId="1266A3E9" w14:textId="06AAD400" w:rsidR="00DA60E9" w:rsidRDefault="00DA60E9" w:rsidP="00C009B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</w:p>
    <w:p w14:paraId="3DFB055E" w14:textId="72619840" w:rsidR="00C009B2" w:rsidRPr="00DA60E9" w:rsidRDefault="00DA60E9" w:rsidP="00C009B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BS     </w:t>
      </w:r>
      <w:r w:rsidR="00C009B2" w:rsidRPr="00C009B2">
        <w:rPr>
          <w:rFonts w:asciiTheme="minorHAnsi" w:hAnsiTheme="minorHAnsi" w:cstheme="minorHAnsi"/>
        </w:rPr>
        <w:t>Denver School of Nursing | Denver, CO</w:t>
      </w:r>
      <w:r>
        <w:rPr>
          <w:rFonts w:asciiTheme="minorHAnsi" w:hAnsiTheme="minorHAnsi" w:cstheme="minorHAnsi"/>
        </w:rPr>
        <w:t xml:space="preserve">                                           September 2014</w:t>
      </w:r>
    </w:p>
    <w:p w14:paraId="41BE7F56" w14:textId="3E4F4105" w:rsidR="00A90527" w:rsidRPr="003B19FB" w:rsidRDefault="00DA60E9" w:rsidP="00C009B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C009B2" w:rsidRPr="00C009B2">
        <w:rPr>
          <w:rFonts w:asciiTheme="minorHAnsi" w:hAnsiTheme="minorHAnsi" w:cstheme="minorHAnsi"/>
        </w:rPr>
        <w:t xml:space="preserve">Bachelor of Science, Nursing 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 xml:space="preserve"> </w:t>
      </w:r>
    </w:p>
    <w:p w14:paraId="0778F18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9B84996" w14:textId="63760E6B" w:rsidR="00A90527" w:rsidRPr="00DA60E9" w:rsidRDefault="00DA60E9" w:rsidP="00DA60E9">
      <w:pPr>
        <w:tabs>
          <w:tab w:val="left" w:pos="720"/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BS     </w:t>
      </w:r>
      <w:r>
        <w:rPr>
          <w:rFonts w:asciiTheme="minorHAnsi" w:hAnsiTheme="minorHAnsi" w:cstheme="minorHAnsi"/>
          <w:bCs/>
        </w:rPr>
        <w:t>Metropolitan State University of Denver | Denver, CO                     December 2000</w:t>
      </w:r>
    </w:p>
    <w:p w14:paraId="514BF7F3" w14:textId="7D57BAA0" w:rsidR="00A90527" w:rsidRDefault="00DA60E9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</w:t>
      </w:r>
      <w:r>
        <w:rPr>
          <w:rFonts w:asciiTheme="minorHAnsi" w:hAnsiTheme="minorHAnsi" w:cstheme="minorHAnsi"/>
          <w:bCs/>
        </w:rPr>
        <w:t>Bachelor of Science, Biology, Zoology Emphasis</w:t>
      </w:r>
    </w:p>
    <w:p w14:paraId="62A1B597" w14:textId="299F7806" w:rsidR="00DA60E9" w:rsidRDefault="00DA60E9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Minor in Chemistry</w:t>
      </w:r>
    </w:p>
    <w:p w14:paraId="65CC473C" w14:textId="77777777" w:rsidR="00DA60E9" w:rsidRPr="00DA60E9" w:rsidRDefault="00DA60E9" w:rsidP="00A90527">
      <w:pPr>
        <w:rPr>
          <w:rFonts w:asciiTheme="minorHAnsi" w:hAnsiTheme="minorHAnsi" w:cstheme="minorHAnsi"/>
          <w:bCs/>
        </w:rPr>
      </w:pPr>
    </w:p>
    <w:p w14:paraId="38A4B1C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1461F3A" w14:textId="24A791FB" w:rsidR="00251FA2" w:rsidRPr="00E07907" w:rsidRDefault="00A56F03" w:rsidP="00251FA2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E07907">
        <w:rPr>
          <w:rFonts w:asciiTheme="minorHAnsi" w:hAnsiTheme="minorHAnsi" w:cstheme="minorHAnsi"/>
          <w:sz w:val="28"/>
          <w:szCs w:val="28"/>
        </w:rPr>
        <w:t>Professional</w:t>
      </w:r>
      <w:r w:rsidR="00251FA2" w:rsidRPr="00E07907">
        <w:rPr>
          <w:rFonts w:asciiTheme="minorHAnsi" w:hAnsiTheme="minorHAnsi" w:cstheme="minorHAnsi"/>
          <w:sz w:val="28"/>
          <w:szCs w:val="28"/>
        </w:rPr>
        <w:t xml:space="preserve"> Experience</w:t>
      </w:r>
    </w:p>
    <w:p w14:paraId="68C8920C" w14:textId="77777777" w:rsidR="0024789E" w:rsidRDefault="0024789E" w:rsidP="00A90527">
      <w:pPr>
        <w:rPr>
          <w:rFonts w:asciiTheme="minorHAnsi" w:hAnsiTheme="minorHAnsi" w:cstheme="minorHAnsi"/>
          <w:b/>
          <w:bCs/>
        </w:rPr>
      </w:pPr>
    </w:p>
    <w:p w14:paraId="01F56ACD" w14:textId="596DEA76" w:rsidR="003F6BB2" w:rsidRPr="00E4063C" w:rsidRDefault="003F6BB2" w:rsidP="00A90527">
      <w:pPr>
        <w:rPr>
          <w:rFonts w:asciiTheme="minorHAnsi" w:hAnsiTheme="minorHAnsi" w:cstheme="minorHAnsi"/>
          <w:b/>
          <w:bCs/>
        </w:rPr>
      </w:pPr>
      <w:r w:rsidRPr="00E4063C">
        <w:rPr>
          <w:rFonts w:asciiTheme="minorHAnsi" w:hAnsiTheme="minorHAnsi" w:cstheme="minorHAnsi"/>
          <w:b/>
          <w:bCs/>
        </w:rPr>
        <w:t>Rocky Mountain M</w:t>
      </w:r>
      <w:r w:rsidR="00E80337" w:rsidRPr="00E4063C">
        <w:rPr>
          <w:rFonts w:asciiTheme="minorHAnsi" w:hAnsiTheme="minorHAnsi" w:cstheme="minorHAnsi"/>
          <w:b/>
          <w:bCs/>
        </w:rPr>
        <w:t>S Center                                                                        2022 to Current</w:t>
      </w:r>
    </w:p>
    <w:p w14:paraId="5EC81985" w14:textId="06299640" w:rsidR="00E80337" w:rsidRPr="00E4063C" w:rsidRDefault="00E80337" w:rsidP="00A90527">
      <w:pPr>
        <w:rPr>
          <w:rFonts w:asciiTheme="minorHAnsi" w:hAnsiTheme="minorHAnsi" w:cstheme="minorHAnsi"/>
          <w:b/>
          <w:bCs/>
        </w:rPr>
      </w:pPr>
      <w:r w:rsidRPr="00E4063C">
        <w:rPr>
          <w:rFonts w:asciiTheme="minorHAnsi" w:hAnsiTheme="minorHAnsi" w:cstheme="minorHAnsi"/>
          <w:b/>
          <w:bCs/>
        </w:rPr>
        <w:t>University of Colorado Hospital</w:t>
      </w:r>
    </w:p>
    <w:p w14:paraId="0475BCE4" w14:textId="79F5624F" w:rsidR="00E80337" w:rsidRDefault="00E80337" w:rsidP="00A90527">
      <w:pPr>
        <w:rPr>
          <w:rFonts w:asciiTheme="minorHAnsi" w:hAnsiTheme="minorHAnsi" w:cstheme="minorHAnsi"/>
          <w:b/>
          <w:bCs/>
        </w:rPr>
      </w:pPr>
      <w:r w:rsidRPr="00E4063C">
        <w:rPr>
          <w:rFonts w:asciiTheme="minorHAnsi" w:hAnsiTheme="minorHAnsi" w:cstheme="minorHAnsi"/>
          <w:b/>
          <w:bCs/>
        </w:rPr>
        <w:t>Department of Neurology, MS Section</w:t>
      </w:r>
    </w:p>
    <w:p w14:paraId="55C96270" w14:textId="2D3834B8" w:rsidR="00E4063C" w:rsidRPr="00E4063C" w:rsidRDefault="00E4063C" w:rsidP="00A9052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Aurora, CO</w:t>
      </w:r>
    </w:p>
    <w:p w14:paraId="07A2ADB8" w14:textId="4BD7EF8A" w:rsidR="00A90527" w:rsidRPr="003B19FB" w:rsidRDefault="00EA2F62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</w:p>
    <w:p w14:paraId="06EF259E" w14:textId="1B0F8E4F" w:rsidR="00A90527" w:rsidRDefault="00E80337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Nurse Practitioner</w:t>
      </w:r>
    </w:p>
    <w:p w14:paraId="3ED32AD1" w14:textId="76DB8145" w:rsidR="00E00417" w:rsidRDefault="00E00417" w:rsidP="00A90527">
      <w:pPr>
        <w:rPr>
          <w:rFonts w:asciiTheme="minorHAnsi" w:hAnsiTheme="minorHAnsi" w:cstheme="minorHAnsi"/>
          <w:b/>
        </w:rPr>
      </w:pPr>
    </w:p>
    <w:p w14:paraId="5DFB24D5" w14:textId="07B5702B" w:rsidR="00E00417" w:rsidRPr="00C61C4B" w:rsidRDefault="00E00417" w:rsidP="00E0041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Evaluate </w:t>
      </w:r>
      <w:r w:rsidR="00C61C4B">
        <w:rPr>
          <w:rFonts w:asciiTheme="minorHAnsi" w:hAnsiTheme="minorHAnsi" w:cstheme="minorHAnsi"/>
          <w:bCs/>
        </w:rPr>
        <w:t>patients with complex neurological conditions to assess response to medical treatment plan.</w:t>
      </w:r>
    </w:p>
    <w:p w14:paraId="394B5CC8" w14:textId="57D09277" w:rsidR="00C61C4B" w:rsidRPr="00C61C4B" w:rsidRDefault="00C61C4B" w:rsidP="00E0041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Address concerns regarding lifestyle, safety, and provide resources/recommendations to ameliorate these issues.</w:t>
      </w:r>
    </w:p>
    <w:p w14:paraId="778FB88B" w14:textId="273D781D" w:rsidR="00C61C4B" w:rsidRPr="00C61C4B" w:rsidRDefault="00C61C4B" w:rsidP="00E0041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Collaborate with MS team to provide improved patient outcomes.</w:t>
      </w:r>
    </w:p>
    <w:p w14:paraId="7C35A62E" w14:textId="19BD9351" w:rsidR="00C61C4B" w:rsidRPr="00E4063C" w:rsidRDefault="00C61C4B" w:rsidP="00E0041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Utilize motivational interview and active listening techniques to establish rapport and </w:t>
      </w:r>
      <w:r w:rsidR="00E4063C">
        <w:rPr>
          <w:rFonts w:asciiTheme="minorHAnsi" w:hAnsiTheme="minorHAnsi" w:cstheme="minorHAnsi"/>
          <w:bCs/>
        </w:rPr>
        <w:t>patient self-advocacy.</w:t>
      </w:r>
    </w:p>
    <w:p w14:paraId="18C942B3" w14:textId="019AC480" w:rsidR="00E4063C" w:rsidRPr="00E4063C" w:rsidRDefault="00E4063C" w:rsidP="00E0041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Management of indwelling baclofen pumps.</w:t>
      </w:r>
    </w:p>
    <w:p w14:paraId="29711228" w14:textId="23F21125" w:rsidR="00E4063C" w:rsidRPr="00E4063C" w:rsidRDefault="00E4063C" w:rsidP="00E0041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Perform lumbar puncture procedures safely and efficiently.</w:t>
      </w:r>
    </w:p>
    <w:p w14:paraId="2B0FAE57" w14:textId="18888A57" w:rsidR="00E4063C" w:rsidRPr="00E4063C" w:rsidRDefault="00E4063C" w:rsidP="00E0041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Support ongoing research projects within the department.</w:t>
      </w:r>
    </w:p>
    <w:p w14:paraId="16DF2184" w14:textId="21BB6879" w:rsidR="00E4063C" w:rsidRDefault="00E4063C" w:rsidP="00E4063C">
      <w:pPr>
        <w:rPr>
          <w:rFonts w:asciiTheme="minorHAnsi" w:hAnsiTheme="minorHAnsi" w:cstheme="minorHAnsi"/>
          <w:b/>
        </w:rPr>
      </w:pPr>
    </w:p>
    <w:p w14:paraId="72BD0B78" w14:textId="77777777" w:rsidR="0024789E" w:rsidRDefault="0024789E" w:rsidP="00E4063C">
      <w:pPr>
        <w:rPr>
          <w:rFonts w:asciiTheme="minorHAnsi" w:hAnsiTheme="minorHAnsi" w:cstheme="minorHAnsi"/>
          <w:b/>
        </w:rPr>
      </w:pPr>
    </w:p>
    <w:p w14:paraId="2DA3A4A1" w14:textId="32FEC44A" w:rsidR="00E4063C" w:rsidRDefault="00E4063C" w:rsidP="00E4063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Skyline Primary Care and Internal Medicine, PC                                           2020 to 2022</w:t>
      </w:r>
    </w:p>
    <w:p w14:paraId="2407570B" w14:textId="48A31238" w:rsidR="0024789E" w:rsidRDefault="00E4063C" w:rsidP="00E4063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Denver, CO</w:t>
      </w:r>
    </w:p>
    <w:p w14:paraId="128E7250" w14:textId="77777777" w:rsidR="00E07907" w:rsidRDefault="00E07907" w:rsidP="00E4063C">
      <w:pPr>
        <w:rPr>
          <w:rFonts w:asciiTheme="minorHAnsi" w:hAnsiTheme="minorHAnsi" w:cstheme="minorHAnsi"/>
          <w:b/>
        </w:rPr>
      </w:pPr>
    </w:p>
    <w:p w14:paraId="4F75813B" w14:textId="70B60944" w:rsidR="0024789E" w:rsidRDefault="0024789E" w:rsidP="00E4063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Nurse Practitioner</w:t>
      </w:r>
    </w:p>
    <w:p w14:paraId="22F624C3" w14:textId="57ED0170" w:rsidR="00E4063C" w:rsidRDefault="00E4063C" w:rsidP="00E4063C">
      <w:pPr>
        <w:rPr>
          <w:rFonts w:asciiTheme="minorHAnsi" w:hAnsiTheme="minorHAnsi" w:cstheme="minorHAnsi"/>
          <w:b/>
        </w:rPr>
      </w:pPr>
    </w:p>
    <w:p w14:paraId="36310503" w14:textId="611B5FA0" w:rsidR="00E4063C" w:rsidRPr="00E4063C" w:rsidRDefault="00E4063C" w:rsidP="00E406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4063C">
        <w:rPr>
          <w:rFonts w:asciiTheme="minorHAnsi" w:hAnsiTheme="minorHAnsi" w:cstheme="minorHAnsi"/>
        </w:rPr>
        <w:t>Independently provide Primary Care Provider services to a full panel of adult and geriatric patients.</w:t>
      </w:r>
    </w:p>
    <w:p w14:paraId="36D832FA" w14:textId="53D96F0E" w:rsidR="00E4063C" w:rsidRDefault="00E4063C" w:rsidP="00E406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E4063C">
        <w:rPr>
          <w:rFonts w:asciiTheme="minorHAnsi" w:hAnsiTheme="minorHAnsi" w:cstheme="minorHAnsi"/>
        </w:rPr>
        <w:t>Provide evaluation and management of complex medical conditions, including management of diabetes mellitus, cardiac disease, kidney disease, liver disease, renal and urinary disease, infectious disease, and psychological disease management</w:t>
      </w:r>
      <w:r>
        <w:rPr>
          <w:rFonts w:asciiTheme="minorHAnsi" w:hAnsiTheme="minorHAnsi" w:cstheme="minorHAnsi"/>
        </w:rPr>
        <w:t>.</w:t>
      </w:r>
    </w:p>
    <w:p w14:paraId="0EE82B22" w14:textId="77777777" w:rsidR="0024789E" w:rsidRDefault="00E4063C" w:rsidP="00E406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4789E">
        <w:rPr>
          <w:rFonts w:asciiTheme="minorHAnsi" w:hAnsiTheme="minorHAnsi" w:cstheme="minorHAnsi"/>
        </w:rPr>
        <w:t xml:space="preserve">Provide education. regarding preventative care measures and recommended screening procedures. </w:t>
      </w:r>
    </w:p>
    <w:p w14:paraId="73814EB5" w14:textId="77777777" w:rsidR="0024789E" w:rsidRDefault="00E4063C" w:rsidP="00E406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4789E">
        <w:rPr>
          <w:rFonts w:asciiTheme="minorHAnsi" w:hAnsiTheme="minorHAnsi" w:cstheme="minorHAnsi"/>
        </w:rPr>
        <w:t xml:space="preserve">Evaluate bloodwork, diagnostic imaging, cardiac diagnostics and other test results to create an appropriate plan of care to minimize long term secondary effects of chronic disease. </w:t>
      </w:r>
    </w:p>
    <w:p w14:paraId="365E3499" w14:textId="77777777" w:rsidR="0024789E" w:rsidRDefault="00E4063C" w:rsidP="00E4063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4789E">
        <w:rPr>
          <w:rFonts w:asciiTheme="minorHAnsi" w:hAnsiTheme="minorHAnsi" w:cstheme="minorHAnsi"/>
        </w:rPr>
        <w:t>Collaborate with specialty providers to support the most positive patient outcomes by improving communication from all care sources.</w:t>
      </w:r>
    </w:p>
    <w:p w14:paraId="2CE06077" w14:textId="77777777" w:rsidR="0024789E" w:rsidRDefault="00E4063C" w:rsidP="0024789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4789E">
        <w:rPr>
          <w:rFonts w:asciiTheme="minorHAnsi" w:hAnsiTheme="minorHAnsi" w:cstheme="minorHAnsi"/>
        </w:rPr>
        <w:t>On-Call provider managing urgent or emergent patient concerns</w:t>
      </w:r>
      <w:r w:rsidR="0024789E">
        <w:rPr>
          <w:rFonts w:asciiTheme="minorHAnsi" w:hAnsiTheme="minorHAnsi" w:cstheme="minorHAnsi"/>
        </w:rPr>
        <w:t>.</w:t>
      </w:r>
    </w:p>
    <w:p w14:paraId="690E9995" w14:textId="77777777" w:rsidR="0024789E" w:rsidRDefault="0024789E" w:rsidP="0024789E">
      <w:pPr>
        <w:rPr>
          <w:rFonts w:asciiTheme="minorHAnsi" w:hAnsiTheme="minorHAnsi" w:cstheme="minorHAnsi"/>
        </w:rPr>
      </w:pPr>
    </w:p>
    <w:p w14:paraId="5F41B3E8" w14:textId="6AD4AAF8" w:rsidR="0024789E" w:rsidRDefault="0024789E" w:rsidP="0024789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University of Colorado Hospital                                                                              </w:t>
      </w:r>
      <w:r w:rsidR="00604B45">
        <w:rPr>
          <w:rFonts w:asciiTheme="minorHAnsi" w:hAnsiTheme="minorHAnsi" w:cstheme="minorHAnsi"/>
          <w:b/>
          <w:bCs/>
        </w:rPr>
        <w:t>2018-2021</w:t>
      </w:r>
    </w:p>
    <w:p w14:paraId="44EB3649" w14:textId="77777777" w:rsidR="0024789E" w:rsidRDefault="0024789E" w:rsidP="0024789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UCHealth DocLine</w:t>
      </w:r>
    </w:p>
    <w:p w14:paraId="143343C0" w14:textId="77777777" w:rsidR="0024789E" w:rsidRDefault="0024789E" w:rsidP="0024789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Aurora, CO</w:t>
      </w:r>
    </w:p>
    <w:p w14:paraId="4E3C9756" w14:textId="77777777" w:rsidR="00E07907" w:rsidRDefault="00E07907" w:rsidP="0024789E">
      <w:pPr>
        <w:rPr>
          <w:rFonts w:asciiTheme="minorHAnsi" w:hAnsiTheme="minorHAnsi" w:cstheme="minorHAnsi"/>
          <w:b/>
          <w:bCs/>
        </w:rPr>
      </w:pPr>
    </w:p>
    <w:p w14:paraId="794542FD" w14:textId="5D422970" w:rsidR="0024789E" w:rsidRPr="00604B45" w:rsidRDefault="0024789E" w:rsidP="0024789E">
      <w:pPr>
        <w:rPr>
          <w:rFonts w:asciiTheme="minorHAnsi" w:hAnsiTheme="minorHAnsi" w:cstheme="minorHAnsi"/>
          <w:b/>
          <w:bCs/>
        </w:rPr>
      </w:pPr>
      <w:r w:rsidRPr="00604B45">
        <w:rPr>
          <w:rFonts w:asciiTheme="minorHAnsi" w:hAnsiTheme="minorHAnsi" w:cstheme="minorHAnsi"/>
          <w:b/>
          <w:bCs/>
        </w:rPr>
        <w:t xml:space="preserve">Access Center RN/Clinical Nurse </w:t>
      </w:r>
    </w:p>
    <w:p w14:paraId="7127CAA2" w14:textId="081A8891" w:rsidR="0024789E" w:rsidRPr="0024789E" w:rsidRDefault="0024789E" w:rsidP="0024789E">
      <w:pPr>
        <w:pStyle w:val="ListParagraph"/>
        <w:rPr>
          <w:rFonts w:asciiTheme="minorHAnsi" w:hAnsiTheme="minorHAnsi" w:cstheme="minorHAnsi"/>
        </w:rPr>
      </w:pPr>
    </w:p>
    <w:p w14:paraId="01571040" w14:textId="77777777" w:rsidR="00DF1856" w:rsidRDefault="0024789E" w:rsidP="00DF185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6C1349">
        <w:rPr>
          <w:rFonts w:asciiTheme="minorHAnsi" w:hAnsiTheme="minorHAnsi" w:cstheme="minorHAnsi"/>
        </w:rPr>
        <w:t xml:space="preserve">Efficiently coordinated specialty consult and safe transfer of critically ill patients within the UCHealth System and between </w:t>
      </w:r>
      <w:r w:rsidR="006C1349">
        <w:rPr>
          <w:rFonts w:asciiTheme="minorHAnsi" w:hAnsiTheme="minorHAnsi" w:cstheme="minorHAnsi"/>
        </w:rPr>
        <w:t>h</w:t>
      </w:r>
      <w:r w:rsidRPr="006C1349">
        <w:rPr>
          <w:rFonts w:asciiTheme="minorHAnsi" w:hAnsiTheme="minorHAnsi" w:cstheme="minorHAnsi"/>
        </w:rPr>
        <w:t xml:space="preserve">ealth systems to provide best possible patient </w:t>
      </w:r>
      <w:r w:rsidRPr="00DF1856">
        <w:rPr>
          <w:rFonts w:asciiTheme="minorHAnsi" w:hAnsiTheme="minorHAnsi" w:cstheme="minorHAnsi"/>
        </w:rPr>
        <w:t>outcomes.</w:t>
      </w:r>
    </w:p>
    <w:p w14:paraId="13BB9CE7" w14:textId="77777777" w:rsidR="00DF1856" w:rsidRDefault="0024789E" w:rsidP="00DF185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DF1856">
        <w:rPr>
          <w:rFonts w:asciiTheme="minorHAnsi" w:hAnsiTheme="minorHAnsi" w:cstheme="minorHAnsi"/>
        </w:rPr>
        <w:t>Facilitate emergent Stroke Evaluation for UCHealth Mobile Stroke Unit and Stroke Telehealth Services allowing timely treatment for acute stroke patients in Critical Access Hospitals in Colorado &amp; Wyoming.</w:t>
      </w:r>
    </w:p>
    <w:p w14:paraId="618AA181" w14:textId="77777777" w:rsidR="00DF1856" w:rsidRDefault="0024789E" w:rsidP="00DF185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DF1856">
        <w:rPr>
          <w:rFonts w:asciiTheme="minorHAnsi" w:hAnsiTheme="minorHAnsi" w:cstheme="minorHAnsi"/>
        </w:rPr>
        <w:t>Evaluate transfer cases for appropriate and safe level of care for patients transferring to a UCHealth facility based upon needed specialty and service line availability.</w:t>
      </w:r>
    </w:p>
    <w:p w14:paraId="0394D27C" w14:textId="77777777" w:rsidR="00DF1856" w:rsidRDefault="00DF1856" w:rsidP="00DF185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</w:t>
      </w:r>
      <w:r w:rsidR="0024789E" w:rsidRPr="00DF1856">
        <w:rPr>
          <w:rFonts w:asciiTheme="minorHAnsi" w:hAnsiTheme="minorHAnsi" w:cstheme="minorHAnsi"/>
        </w:rPr>
        <w:t>entify and present cases for utilization review and fiscal management of resources.</w:t>
      </w:r>
    </w:p>
    <w:p w14:paraId="7C569163" w14:textId="586A4D9F" w:rsidR="0024789E" w:rsidRDefault="0024789E" w:rsidP="003D5C6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DF1856">
        <w:rPr>
          <w:rFonts w:asciiTheme="minorHAnsi" w:hAnsiTheme="minorHAnsi" w:cstheme="minorHAnsi"/>
        </w:rPr>
        <w:t xml:space="preserve">Coordinate with LifeLine for efficient transportation of </w:t>
      </w:r>
      <w:r w:rsidRPr="003D5C69">
        <w:rPr>
          <w:rFonts w:asciiTheme="minorHAnsi" w:hAnsiTheme="minorHAnsi" w:cstheme="minorHAnsi"/>
        </w:rPr>
        <w:t>critically ill patients en route to UCHealth facilities.</w:t>
      </w:r>
    </w:p>
    <w:p w14:paraId="0130A34F" w14:textId="0D9630A1" w:rsidR="003D5C69" w:rsidRDefault="003D5C69" w:rsidP="003D5C69">
      <w:pPr>
        <w:rPr>
          <w:rFonts w:asciiTheme="minorHAnsi" w:hAnsiTheme="minorHAnsi" w:cstheme="minorHAnsi"/>
        </w:rPr>
      </w:pPr>
    </w:p>
    <w:p w14:paraId="55D44769" w14:textId="5D0CAE6B" w:rsidR="003D5C69" w:rsidRPr="00144566" w:rsidRDefault="004C47C5" w:rsidP="003D5C69">
      <w:pPr>
        <w:rPr>
          <w:rFonts w:asciiTheme="minorHAnsi" w:hAnsiTheme="minorHAnsi" w:cstheme="minorHAnsi"/>
          <w:b/>
          <w:bCs/>
        </w:rPr>
      </w:pPr>
      <w:r w:rsidRPr="00144566">
        <w:rPr>
          <w:rFonts w:asciiTheme="minorHAnsi" w:hAnsiTheme="minorHAnsi" w:cstheme="minorHAnsi"/>
          <w:b/>
          <w:bCs/>
        </w:rPr>
        <w:t>University of Colorado Hospital</w:t>
      </w:r>
      <w:r w:rsidR="00144566" w:rsidRPr="00144566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2017-2018</w:t>
      </w:r>
    </w:p>
    <w:p w14:paraId="312590B4" w14:textId="77777777" w:rsidR="008C16EA" w:rsidRPr="00144566" w:rsidRDefault="008C16EA" w:rsidP="008C16EA">
      <w:pPr>
        <w:rPr>
          <w:rFonts w:asciiTheme="minorHAnsi" w:hAnsiTheme="minorHAnsi" w:cstheme="minorHAnsi"/>
          <w:b/>
          <w:bCs/>
        </w:rPr>
      </w:pPr>
      <w:r w:rsidRPr="00144566">
        <w:rPr>
          <w:rFonts w:asciiTheme="minorHAnsi" w:hAnsiTheme="minorHAnsi" w:cstheme="minorHAnsi"/>
          <w:b/>
          <w:bCs/>
        </w:rPr>
        <w:t xml:space="preserve">UCHealth Medicine Health Services Unit </w:t>
      </w:r>
    </w:p>
    <w:p w14:paraId="7F864342" w14:textId="77777777" w:rsidR="00D118DA" w:rsidRPr="00144566" w:rsidRDefault="008C16EA" w:rsidP="008C16EA">
      <w:pPr>
        <w:rPr>
          <w:rFonts w:asciiTheme="minorHAnsi" w:hAnsiTheme="minorHAnsi" w:cstheme="minorHAnsi"/>
          <w:b/>
          <w:bCs/>
        </w:rPr>
      </w:pPr>
      <w:r w:rsidRPr="00144566">
        <w:rPr>
          <w:rFonts w:asciiTheme="minorHAnsi" w:hAnsiTheme="minorHAnsi" w:cstheme="minorHAnsi"/>
          <w:b/>
          <w:bCs/>
        </w:rPr>
        <w:t>Aurora, CO</w:t>
      </w:r>
    </w:p>
    <w:p w14:paraId="16BEF2A2" w14:textId="77777777" w:rsidR="00D118DA" w:rsidRDefault="00D118DA" w:rsidP="008C16EA">
      <w:pPr>
        <w:rPr>
          <w:rFonts w:asciiTheme="minorHAnsi" w:hAnsiTheme="minorHAnsi" w:cstheme="minorHAnsi"/>
        </w:rPr>
      </w:pPr>
    </w:p>
    <w:p w14:paraId="1615238E" w14:textId="098D1541" w:rsidR="008C16EA" w:rsidRDefault="008C16EA" w:rsidP="00FE3C1D">
      <w:pPr>
        <w:rPr>
          <w:rFonts w:asciiTheme="minorHAnsi" w:hAnsiTheme="minorHAnsi" w:cstheme="minorHAnsi"/>
          <w:b/>
          <w:bCs/>
        </w:rPr>
      </w:pPr>
      <w:r w:rsidRPr="00FE3C1D">
        <w:rPr>
          <w:rFonts w:asciiTheme="minorHAnsi" w:hAnsiTheme="minorHAnsi" w:cstheme="minorHAnsi"/>
          <w:b/>
          <w:bCs/>
        </w:rPr>
        <w:t xml:space="preserve">Charge Nurse </w:t>
      </w:r>
    </w:p>
    <w:p w14:paraId="04750667" w14:textId="77777777" w:rsidR="00FE3C1D" w:rsidRPr="00FE3C1D" w:rsidRDefault="00FE3C1D" w:rsidP="00FE3C1D">
      <w:pPr>
        <w:rPr>
          <w:rFonts w:asciiTheme="minorHAnsi" w:hAnsiTheme="minorHAnsi" w:cstheme="minorHAnsi"/>
          <w:b/>
          <w:bCs/>
        </w:rPr>
      </w:pPr>
    </w:p>
    <w:p w14:paraId="072744F1" w14:textId="77777777" w:rsidR="009C75EC" w:rsidRDefault="008C16EA" w:rsidP="008C16E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C75EC">
        <w:rPr>
          <w:rFonts w:asciiTheme="minorHAnsi" w:hAnsiTheme="minorHAnsi" w:cstheme="minorHAnsi"/>
        </w:rPr>
        <w:t>Directly supervised 20 Registered Nurses and Certified Nursing Assistants providing leadership, goal-oriented feedback, counseling, and performance evaluations.</w:t>
      </w:r>
    </w:p>
    <w:p w14:paraId="0B7A69FB" w14:textId="77777777" w:rsidR="009C75EC" w:rsidRDefault="008C16EA" w:rsidP="008C16E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C75EC">
        <w:rPr>
          <w:rFonts w:asciiTheme="minorHAnsi" w:hAnsiTheme="minorHAnsi" w:cstheme="minorHAnsi"/>
        </w:rPr>
        <w:lastRenderedPageBreak/>
        <w:t>Delegated nursing care of at a minimum of 36 high acuity patients to 8 Registered Nurses and 3 Certified Nursing Assistants, while providing needed support in emergent situations and issues of patient safety.</w:t>
      </w:r>
    </w:p>
    <w:p w14:paraId="24309704" w14:textId="77777777" w:rsidR="00EB366E" w:rsidRDefault="008C16EA" w:rsidP="008C16E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C75EC">
        <w:rPr>
          <w:rFonts w:asciiTheme="minorHAnsi" w:hAnsiTheme="minorHAnsi" w:cstheme="minorHAnsi"/>
        </w:rPr>
        <w:t>Developed policies and procedures to increase efficiency of work flows, provide safe patient care, manage growth and success of the unit and provide educational development of staff.</w:t>
      </w:r>
    </w:p>
    <w:p w14:paraId="4DC17F97" w14:textId="19CA4C3B" w:rsidR="00B674F3" w:rsidRPr="00B674F3" w:rsidRDefault="008C16EA" w:rsidP="00B674F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EB366E">
        <w:rPr>
          <w:rFonts w:asciiTheme="minorHAnsi" w:hAnsiTheme="minorHAnsi" w:cstheme="minorHAnsi"/>
        </w:rPr>
        <w:t>Developed a comprehensive education program for nursing staff to address the specialized nursing care of patients hospitalized for neurologic conditions</w:t>
      </w:r>
      <w:r w:rsidR="00B663A0">
        <w:rPr>
          <w:rFonts w:asciiTheme="minorHAnsi" w:hAnsiTheme="minorHAnsi" w:cstheme="minorHAnsi"/>
        </w:rPr>
        <w:t>.</w:t>
      </w:r>
    </w:p>
    <w:p w14:paraId="5E33F7A2" w14:textId="0AAFDF4A" w:rsidR="00B674F3" w:rsidRDefault="00B674F3" w:rsidP="00B674F3"/>
    <w:p w14:paraId="1815E0C5" w14:textId="38FD1C12" w:rsidR="00B674F3" w:rsidRDefault="00B674F3" w:rsidP="00B674F3"/>
    <w:p w14:paraId="612ABD79" w14:textId="730F3316" w:rsidR="003270A2" w:rsidRPr="00FC44D6" w:rsidRDefault="003270A2" w:rsidP="00B674F3">
      <w:pPr>
        <w:rPr>
          <w:b/>
          <w:bCs/>
        </w:rPr>
      </w:pPr>
      <w:r w:rsidRPr="00FC44D6">
        <w:rPr>
          <w:b/>
          <w:bCs/>
        </w:rPr>
        <w:t xml:space="preserve">University of Colorado Hospital                  </w:t>
      </w:r>
      <w:r w:rsidR="006D2420" w:rsidRPr="00FC44D6">
        <w:rPr>
          <w:b/>
          <w:bCs/>
        </w:rPr>
        <w:t xml:space="preserve">          </w:t>
      </w:r>
      <w:r w:rsidRPr="00FC44D6">
        <w:rPr>
          <w:b/>
          <w:bCs/>
        </w:rPr>
        <w:t xml:space="preserve">                                                  2014-2017</w:t>
      </w:r>
    </w:p>
    <w:p w14:paraId="6C70D7CA" w14:textId="6E7428E9" w:rsidR="00B674F3" w:rsidRPr="00FC44D6" w:rsidRDefault="006D2420" w:rsidP="00B674F3">
      <w:pPr>
        <w:rPr>
          <w:b/>
          <w:bCs/>
        </w:rPr>
      </w:pPr>
      <w:r w:rsidRPr="00FC44D6">
        <w:rPr>
          <w:b/>
          <w:bCs/>
        </w:rPr>
        <w:t>UCHealth Neurosciences Unit</w:t>
      </w:r>
    </w:p>
    <w:p w14:paraId="795252B3" w14:textId="645A7789" w:rsidR="006D2420" w:rsidRPr="00FC44D6" w:rsidRDefault="006D2420" w:rsidP="00B674F3">
      <w:pPr>
        <w:rPr>
          <w:b/>
          <w:bCs/>
        </w:rPr>
      </w:pPr>
      <w:r w:rsidRPr="00FC44D6">
        <w:rPr>
          <w:b/>
          <w:bCs/>
        </w:rPr>
        <w:t xml:space="preserve">Aurora, </w:t>
      </w:r>
      <w:r w:rsidR="00FC44D6" w:rsidRPr="00FC44D6">
        <w:rPr>
          <w:b/>
          <w:bCs/>
        </w:rPr>
        <w:t>CO</w:t>
      </w:r>
    </w:p>
    <w:p w14:paraId="3DFADF74" w14:textId="5C5B33D0" w:rsidR="00B674F3" w:rsidRDefault="00B674F3" w:rsidP="00B674F3"/>
    <w:p w14:paraId="69CBC77B" w14:textId="7CFF86A5" w:rsidR="00E40C10" w:rsidRDefault="00FC44D6" w:rsidP="00FC44D6">
      <w:pPr>
        <w:pStyle w:val="ListParagraph"/>
        <w:numPr>
          <w:ilvl w:val="0"/>
          <w:numId w:val="13"/>
        </w:numPr>
      </w:pPr>
      <w:r>
        <w:t>Provided safe nursing care to up to 5 high acuity patients, including management of lumbar drains, extra</w:t>
      </w:r>
      <w:r w:rsidR="00F50FE2">
        <w:t>-</w:t>
      </w:r>
      <w:r>
        <w:t>ventricular drains, heparin drips, insulin drips, infusions, seizure disorders, and altered mental status patients.</w:t>
      </w:r>
    </w:p>
    <w:p w14:paraId="772E2FD1" w14:textId="77777777" w:rsidR="00E40C10" w:rsidRDefault="00FC44D6" w:rsidP="00FC44D6">
      <w:pPr>
        <w:pStyle w:val="ListParagraph"/>
        <w:numPr>
          <w:ilvl w:val="0"/>
          <w:numId w:val="13"/>
        </w:numPr>
      </w:pPr>
      <w:r>
        <w:t>Utilized critical thinking and assessment skills to evaluate for changes in patient condition. Provided timely intervention to minimize progression of critical situations.</w:t>
      </w:r>
    </w:p>
    <w:p w14:paraId="42B22D39" w14:textId="77777777" w:rsidR="00E40C10" w:rsidRDefault="00FC44D6" w:rsidP="00FC44D6">
      <w:pPr>
        <w:pStyle w:val="ListParagraph"/>
        <w:numPr>
          <w:ilvl w:val="0"/>
          <w:numId w:val="13"/>
        </w:numPr>
      </w:pPr>
      <w:r>
        <w:t>Mentored and trained new staff members and nursing students as a preceptor.</w:t>
      </w:r>
    </w:p>
    <w:p w14:paraId="59A5C118" w14:textId="77777777" w:rsidR="00E40C10" w:rsidRDefault="00FC44D6" w:rsidP="00FC44D6">
      <w:pPr>
        <w:pStyle w:val="ListParagraph"/>
        <w:numPr>
          <w:ilvl w:val="0"/>
          <w:numId w:val="13"/>
        </w:numPr>
      </w:pPr>
      <w:r>
        <w:t>Served as Co-Chair of Unit Based Council, worked to evaluate departmental and interdepartmental concerns affecting staff and patient care.</w:t>
      </w:r>
    </w:p>
    <w:p w14:paraId="5F22E00C" w14:textId="77777777" w:rsidR="00734245" w:rsidRDefault="00FC44D6" w:rsidP="00FC44D6">
      <w:pPr>
        <w:pStyle w:val="ListParagraph"/>
        <w:numPr>
          <w:ilvl w:val="0"/>
          <w:numId w:val="13"/>
        </w:numPr>
      </w:pPr>
      <w:r>
        <w:t>Participated in problem solving discussion and resolution of issues related to staff schedules, patient safety, nurse-provider relations and department quality.</w:t>
      </w:r>
    </w:p>
    <w:p w14:paraId="37ED9AF0" w14:textId="7D75AEBE" w:rsidR="007A2686" w:rsidRPr="00162EFB" w:rsidRDefault="00FC44D6" w:rsidP="0073424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t>Flexed to relief Charge Nurse role</w:t>
      </w:r>
      <w:r w:rsidR="00734245">
        <w:t>.</w:t>
      </w:r>
    </w:p>
    <w:p w14:paraId="26BD9B26" w14:textId="77777777" w:rsidR="00162EFB" w:rsidRDefault="00162EFB" w:rsidP="00162EFB">
      <w:pPr>
        <w:pStyle w:val="ListParagraph"/>
        <w:rPr>
          <w:rFonts w:asciiTheme="minorHAnsi" w:hAnsiTheme="minorHAnsi" w:cstheme="minorHAnsi"/>
        </w:rPr>
      </w:pPr>
    </w:p>
    <w:p w14:paraId="4F645CE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84DD699" w14:textId="652F782C" w:rsidR="00251FA2" w:rsidRPr="00E07907" w:rsidRDefault="0023723A" w:rsidP="00251FA2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E07907">
        <w:rPr>
          <w:rFonts w:asciiTheme="minorHAnsi" w:hAnsiTheme="minorHAnsi" w:cstheme="minorHAnsi"/>
          <w:sz w:val="28"/>
          <w:szCs w:val="28"/>
        </w:rPr>
        <w:t>Certification and licensure</w:t>
      </w:r>
    </w:p>
    <w:p w14:paraId="6476B1AB" w14:textId="77777777" w:rsidR="00607A12" w:rsidRDefault="00607A12" w:rsidP="00607A12">
      <w:pPr>
        <w:rPr>
          <w:rFonts w:asciiTheme="minorHAnsi" w:hAnsiTheme="minorHAnsi" w:cstheme="minorHAnsi"/>
        </w:rPr>
      </w:pPr>
    </w:p>
    <w:p w14:paraId="7FC6D276" w14:textId="037617AB" w:rsidR="00607A12" w:rsidRPr="00607A12" w:rsidRDefault="00607A12" w:rsidP="00607A12">
      <w:pPr>
        <w:rPr>
          <w:rFonts w:asciiTheme="minorHAnsi" w:hAnsiTheme="minorHAnsi" w:cstheme="minorHAnsi"/>
          <w:b/>
          <w:bCs/>
        </w:rPr>
      </w:pPr>
      <w:r w:rsidRPr="00607A12">
        <w:rPr>
          <w:rFonts w:asciiTheme="minorHAnsi" w:hAnsiTheme="minorHAnsi" w:cstheme="minorHAnsi"/>
          <w:b/>
          <w:bCs/>
        </w:rPr>
        <w:t xml:space="preserve">Adult-Gerontology Nurse Practitioner 7/2020-7/2025 </w:t>
      </w:r>
    </w:p>
    <w:p w14:paraId="3E41DC2A" w14:textId="7FA7FA17" w:rsidR="0051392A" w:rsidRDefault="0051392A" w:rsidP="00607A12">
      <w:pPr>
        <w:rPr>
          <w:rFonts w:asciiTheme="minorHAnsi" w:hAnsiTheme="minorHAnsi" w:cstheme="minorHAnsi"/>
        </w:rPr>
      </w:pPr>
    </w:p>
    <w:p w14:paraId="6A324574" w14:textId="0AC7662C" w:rsidR="0051392A" w:rsidRDefault="0051392A" w:rsidP="00607A1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APRN, Colorado State License </w:t>
      </w:r>
      <w:r w:rsidR="00FE0EA9">
        <w:rPr>
          <w:rFonts w:asciiTheme="minorHAnsi" w:hAnsiTheme="minorHAnsi" w:cstheme="minorHAnsi"/>
          <w:b/>
          <w:bCs/>
        </w:rPr>
        <w:t>9/2022-9/2024</w:t>
      </w:r>
    </w:p>
    <w:p w14:paraId="1EA75411" w14:textId="77777777" w:rsidR="00FE0EA9" w:rsidRPr="0051392A" w:rsidRDefault="00FE0EA9" w:rsidP="00607A12">
      <w:pPr>
        <w:rPr>
          <w:rFonts w:asciiTheme="minorHAnsi" w:hAnsiTheme="minorHAnsi" w:cstheme="minorHAnsi"/>
          <w:b/>
          <w:bCs/>
        </w:rPr>
      </w:pPr>
    </w:p>
    <w:p w14:paraId="606CA457" w14:textId="44954262" w:rsidR="0086644D" w:rsidRDefault="0086644D" w:rsidP="00607A1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DEA</w:t>
      </w:r>
      <w:r w:rsidR="00AD55D3">
        <w:rPr>
          <w:rFonts w:asciiTheme="minorHAnsi" w:hAnsiTheme="minorHAnsi" w:cstheme="minorHAnsi"/>
          <w:b/>
          <w:bCs/>
        </w:rPr>
        <w:t xml:space="preserve"> Registration </w:t>
      </w:r>
      <w:r w:rsidR="00AD5815">
        <w:rPr>
          <w:rFonts w:asciiTheme="minorHAnsi" w:hAnsiTheme="minorHAnsi" w:cstheme="minorHAnsi"/>
          <w:b/>
          <w:bCs/>
        </w:rPr>
        <w:t>1/2021-5/2023</w:t>
      </w:r>
    </w:p>
    <w:p w14:paraId="3BE9D3A4" w14:textId="77777777" w:rsidR="00375787" w:rsidRPr="006E1A78" w:rsidRDefault="00375787" w:rsidP="00607A12">
      <w:pPr>
        <w:rPr>
          <w:rFonts w:asciiTheme="minorHAnsi" w:hAnsiTheme="minorHAnsi" w:cstheme="minorHAnsi"/>
        </w:rPr>
      </w:pPr>
    </w:p>
    <w:p w14:paraId="3C6E49C6" w14:textId="37FE9404" w:rsidR="00E119C6" w:rsidRDefault="00607A12" w:rsidP="00607A12">
      <w:pPr>
        <w:rPr>
          <w:rFonts w:asciiTheme="minorHAnsi" w:hAnsiTheme="minorHAnsi" w:cstheme="minorHAnsi"/>
          <w:b/>
          <w:bCs/>
        </w:rPr>
      </w:pPr>
      <w:r w:rsidRPr="00E119C6">
        <w:rPr>
          <w:rFonts w:asciiTheme="minorHAnsi" w:hAnsiTheme="minorHAnsi" w:cstheme="minorHAnsi"/>
          <w:b/>
          <w:bCs/>
        </w:rPr>
        <w:t>Registered Nurse 9/202</w:t>
      </w:r>
      <w:r w:rsidRPr="00E119C6">
        <w:rPr>
          <w:rFonts w:asciiTheme="minorHAnsi" w:hAnsiTheme="minorHAnsi" w:cstheme="minorHAnsi"/>
          <w:b/>
          <w:bCs/>
        </w:rPr>
        <w:t>2</w:t>
      </w:r>
      <w:r w:rsidRPr="00E119C6">
        <w:rPr>
          <w:rFonts w:asciiTheme="minorHAnsi" w:hAnsiTheme="minorHAnsi" w:cstheme="minorHAnsi"/>
          <w:b/>
          <w:bCs/>
        </w:rPr>
        <w:t>-9/202</w:t>
      </w:r>
      <w:r w:rsidRPr="00E119C6">
        <w:rPr>
          <w:rFonts w:asciiTheme="minorHAnsi" w:hAnsiTheme="minorHAnsi" w:cstheme="minorHAnsi"/>
          <w:b/>
          <w:bCs/>
        </w:rPr>
        <w:t>4</w:t>
      </w:r>
    </w:p>
    <w:p w14:paraId="3C812DA0" w14:textId="42C03A9A" w:rsidR="00AD5815" w:rsidRDefault="00AD5815" w:rsidP="00607A12">
      <w:pPr>
        <w:rPr>
          <w:rFonts w:asciiTheme="minorHAnsi" w:hAnsiTheme="minorHAnsi" w:cstheme="minorHAnsi"/>
          <w:b/>
          <w:bCs/>
        </w:rPr>
      </w:pPr>
    </w:p>
    <w:p w14:paraId="6394F9DD" w14:textId="7F66707F" w:rsidR="00AD5815" w:rsidRDefault="00AD5815" w:rsidP="00607A1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BLS </w:t>
      </w:r>
      <w:r w:rsidR="0042697C">
        <w:rPr>
          <w:rFonts w:asciiTheme="minorHAnsi" w:hAnsiTheme="minorHAnsi" w:cstheme="minorHAnsi"/>
          <w:b/>
          <w:bCs/>
        </w:rPr>
        <w:t>Certification 09/2022-09/2024</w:t>
      </w:r>
    </w:p>
    <w:p w14:paraId="17F6B412" w14:textId="6E31BF24" w:rsidR="0042697C" w:rsidRDefault="0042697C" w:rsidP="00607A12">
      <w:pPr>
        <w:rPr>
          <w:rFonts w:asciiTheme="minorHAnsi" w:hAnsiTheme="minorHAnsi" w:cstheme="minorHAnsi"/>
          <w:b/>
          <w:bCs/>
        </w:rPr>
      </w:pPr>
    </w:p>
    <w:p w14:paraId="057EC1C4" w14:textId="77777777" w:rsidR="00811AB1" w:rsidRDefault="00811AB1" w:rsidP="00607A12">
      <w:pPr>
        <w:rPr>
          <w:rFonts w:asciiTheme="minorHAnsi" w:hAnsiTheme="minorHAnsi" w:cstheme="minorHAnsi"/>
          <w:b/>
          <w:bCs/>
        </w:rPr>
      </w:pPr>
    </w:p>
    <w:p w14:paraId="69E19AC9" w14:textId="13A91B6E" w:rsidR="00251FA2" w:rsidRPr="00E07907" w:rsidRDefault="0042697C" w:rsidP="00251FA2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E07907">
        <w:rPr>
          <w:rFonts w:asciiTheme="minorHAnsi" w:hAnsiTheme="minorHAnsi" w:cstheme="minorHAnsi"/>
          <w:sz w:val="28"/>
          <w:szCs w:val="28"/>
        </w:rPr>
        <w:t>Professional Memberships</w:t>
      </w:r>
    </w:p>
    <w:p w14:paraId="0EFBF61A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47009F1A" w14:textId="7349E12B" w:rsidR="00A90527" w:rsidRDefault="0085596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Association of Nurse Practitioners</w:t>
      </w:r>
    </w:p>
    <w:p w14:paraId="74503530" w14:textId="44157B55" w:rsidR="0085596E" w:rsidRDefault="0085596E" w:rsidP="00A90527">
      <w:pPr>
        <w:rPr>
          <w:rFonts w:asciiTheme="minorHAnsi" w:hAnsiTheme="minorHAnsi" w:cstheme="minorHAnsi"/>
        </w:rPr>
      </w:pPr>
    </w:p>
    <w:p w14:paraId="0672E346" w14:textId="6ADC2F14" w:rsidR="00237FF1" w:rsidRDefault="0085596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American </w:t>
      </w:r>
      <w:r w:rsidR="000F6612">
        <w:rPr>
          <w:rFonts w:asciiTheme="minorHAnsi" w:hAnsiTheme="minorHAnsi" w:cstheme="minorHAnsi"/>
        </w:rPr>
        <w:t>Med Spa Association</w:t>
      </w:r>
    </w:p>
    <w:p w14:paraId="1C06F8EB" w14:textId="52882384" w:rsidR="00811AB1" w:rsidRDefault="00811AB1" w:rsidP="00A90527">
      <w:pPr>
        <w:rPr>
          <w:rFonts w:asciiTheme="minorHAnsi" w:hAnsiTheme="minorHAnsi" w:cstheme="minorHAnsi"/>
        </w:rPr>
      </w:pPr>
    </w:p>
    <w:p w14:paraId="4BC7581E" w14:textId="77777777" w:rsidR="00811AB1" w:rsidRDefault="00811AB1" w:rsidP="00A90527">
      <w:pPr>
        <w:rPr>
          <w:rFonts w:asciiTheme="minorHAnsi" w:hAnsiTheme="minorHAnsi" w:cstheme="minorHAnsi"/>
        </w:rPr>
      </w:pPr>
    </w:p>
    <w:p w14:paraId="07294054" w14:textId="18CCDE25" w:rsidR="0085596E" w:rsidRPr="003B19FB" w:rsidRDefault="0085596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DE49649" w14:textId="12C24050" w:rsidR="00251FA2" w:rsidRPr="00E07907" w:rsidRDefault="00237FF1" w:rsidP="00251FA2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E07907">
        <w:rPr>
          <w:rFonts w:asciiTheme="minorHAnsi" w:hAnsiTheme="minorHAnsi" w:cstheme="minorHAnsi"/>
          <w:sz w:val="28"/>
          <w:szCs w:val="28"/>
        </w:rPr>
        <w:t>Continuing Education</w:t>
      </w:r>
    </w:p>
    <w:p w14:paraId="456679A9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562846CF" w14:textId="70AA5C85" w:rsidR="00A90527" w:rsidRDefault="00BD0968" w:rsidP="00A90527">
      <w:pPr>
        <w:rPr>
          <w:rFonts w:asciiTheme="minorHAnsi" w:hAnsiTheme="minorHAnsi" w:cstheme="minorHAnsi"/>
          <w:b/>
          <w:bCs/>
        </w:rPr>
      </w:pPr>
      <w:r w:rsidRPr="00052633">
        <w:rPr>
          <w:rFonts w:asciiTheme="minorHAnsi" w:hAnsiTheme="minorHAnsi" w:cstheme="minorHAnsi"/>
          <w:b/>
          <w:bCs/>
        </w:rPr>
        <w:t xml:space="preserve">Options in </w:t>
      </w:r>
      <w:r w:rsidR="00052633" w:rsidRPr="00052633">
        <w:rPr>
          <w:rFonts w:asciiTheme="minorHAnsi" w:hAnsiTheme="minorHAnsi" w:cstheme="minorHAnsi"/>
          <w:b/>
          <w:bCs/>
        </w:rPr>
        <w:t xml:space="preserve">Surgical Management if Cervical Disc Disease                  </w:t>
      </w:r>
      <w:r w:rsidR="00052633">
        <w:rPr>
          <w:rFonts w:asciiTheme="minorHAnsi" w:hAnsiTheme="minorHAnsi" w:cstheme="minorHAnsi"/>
          <w:b/>
          <w:bCs/>
        </w:rPr>
        <w:t xml:space="preserve">   </w:t>
      </w:r>
      <w:r w:rsidR="00052633" w:rsidRPr="00052633">
        <w:rPr>
          <w:rFonts w:asciiTheme="minorHAnsi" w:hAnsiTheme="minorHAnsi" w:cstheme="minorHAnsi"/>
          <w:b/>
          <w:bCs/>
        </w:rPr>
        <w:t xml:space="preserve">   November 2022</w:t>
      </w:r>
    </w:p>
    <w:p w14:paraId="53F72FD5" w14:textId="77777777" w:rsidR="00BD0968" w:rsidRDefault="00BD0968" w:rsidP="007F1ED2">
      <w:pPr>
        <w:rPr>
          <w:rFonts w:asciiTheme="minorHAnsi" w:hAnsiTheme="minorHAnsi" w:cstheme="minorHAnsi"/>
          <w:b/>
        </w:rPr>
      </w:pPr>
    </w:p>
    <w:p w14:paraId="00F0B8E1" w14:textId="041926EE" w:rsidR="00251FA2" w:rsidRDefault="00811AB1" w:rsidP="007F1ED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National Nurse Practitioner Symposium </w:t>
      </w:r>
      <w:r w:rsidR="0044036D">
        <w:rPr>
          <w:rFonts w:asciiTheme="minorHAnsi" w:hAnsiTheme="minorHAnsi" w:cstheme="minorHAnsi"/>
          <w:b/>
        </w:rPr>
        <w:t xml:space="preserve">                                                    July 19-24, 2022</w:t>
      </w:r>
    </w:p>
    <w:p w14:paraId="187EF3AF" w14:textId="0CAF6AE6" w:rsidR="0044036D" w:rsidRPr="00DF7AED" w:rsidRDefault="0082024A" w:rsidP="0082024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DF7AED">
        <w:rPr>
          <w:rFonts w:asciiTheme="minorHAnsi" w:hAnsiTheme="minorHAnsi" w:cstheme="minorHAnsi"/>
          <w:bCs/>
        </w:rPr>
        <w:t>COPD and Other Chronic Lung Diseases</w:t>
      </w:r>
    </w:p>
    <w:p w14:paraId="40A4A28A" w14:textId="447D6BE4" w:rsidR="0082024A" w:rsidRPr="00DF7AED" w:rsidRDefault="0082024A" w:rsidP="0082024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DF7AED">
        <w:rPr>
          <w:rFonts w:asciiTheme="minorHAnsi" w:hAnsiTheme="minorHAnsi" w:cstheme="minorHAnsi"/>
          <w:bCs/>
        </w:rPr>
        <w:t>Evidence-based Care of Menopausal S</w:t>
      </w:r>
      <w:r w:rsidR="00CA3467" w:rsidRPr="00DF7AED">
        <w:rPr>
          <w:rFonts w:asciiTheme="minorHAnsi" w:hAnsiTheme="minorHAnsi" w:cstheme="minorHAnsi"/>
          <w:bCs/>
        </w:rPr>
        <w:t>y</w:t>
      </w:r>
      <w:r w:rsidRPr="00DF7AED">
        <w:rPr>
          <w:rFonts w:asciiTheme="minorHAnsi" w:hAnsiTheme="minorHAnsi" w:cstheme="minorHAnsi"/>
          <w:bCs/>
        </w:rPr>
        <w:t>mptoms</w:t>
      </w:r>
    </w:p>
    <w:p w14:paraId="16B46E74" w14:textId="23811A08" w:rsidR="0082024A" w:rsidRPr="00DF7AED" w:rsidRDefault="00CA3467" w:rsidP="0082024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DF7AED">
        <w:rPr>
          <w:rFonts w:asciiTheme="minorHAnsi" w:hAnsiTheme="minorHAnsi" w:cstheme="minorHAnsi"/>
          <w:bCs/>
        </w:rPr>
        <w:t>Osteoporosis: Evaluation and Management</w:t>
      </w:r>
    </w:p>
    <w:p w14:paraId="2AD05889" w14:textId="007A56F9" w:rsidR="00CA3467" w:rsidRPr="00DF7AED" w:rsidRDefault="00534E1E" w:rsidP="0082024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DF7AED">
        <w:rPr>
          <w:rFonts w:asciiTheme="minorHAnsi" w:hAnsiTheme="minorHAnsi" w:cstheme="minorHAnsi"/>
          <w:bCs/>
        </w:rPr>
        <w:t>Prescriptions, Prescribers, and Costs</w:t>
      </w:r>
    </w:p>
    <w:p w14:paraId="70673C63" w14:textId="167481AC" w:rsidR="00534E1E" w:rsidRPr="00DF7AED" w:rsidRDefault="00534E1E" w:rsidP="0082024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DF7AED">
        <w:rPr>
          <w:rFonts w:asciiTheme="minorHAnsi" w:hAnsiTheme="minorHAnsi" w:cstheme="minorHAnsi"/>
          <w:bCs/>
        </w:rPr>
        <w:t>Sleep Apnea and Insomnia Management</w:t>
      </w:r>
    </w:p>
    <w:p w14:paraId="0E9F67BF" w14:textId="66E8DFF6" w:rsidR="00534E1E" w:rsidRPr="00DF7AED" w:rsidRDefault="00161A1E" w:rsidP="0082024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DF7AED">
        <w:rPr>
          <w:rFonts w:asciiTheme="minorHAnsi" w:hAnsiTheme="minorHAnsi" w:cstheme="minorHAnsi"/>
          <w:bCs/>
        </w:rPr>
        <w:t>Cosmetic Dermatology Case Studies</w:t>
      </w:r>
    </w:p>
    <w:p w14:paraId="0EE4D482" w14:textId="376CCAE6" w:rsidR="00161A1E" w:rsidRPr="00DF7AED" w:rsidRDefault="00161A1E" w:rsidP="0082024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DF7AED">
        <w:rPr>
          <w:rFonts w:asciiTheme="minorHAnsi" w:hAnsiTheme="minorHAnsi" w:cstheme="minorHAnsi"/>
          <w:bCs/>
        </w:rPr>
        <w:t>Fungal Infections and Antifungals: What’s New</w:t>
      </w:r>
    </w:p>
    <w:p w14:paraId="63B0A4C8" w14:textId="586AB92D" w:rsidR="00161A1E" w:rsidRPr="00DF7AED" w:rsidRDefault="00161A1E" w:rsidP="0082024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DF7AED">
        <w:rPr>
          <w:rFonts w:asciiTheme="minorHAnsi" w:hAnsiTheme="minorHAnsi" w:cstheme="minorHAnsi"/>
          <w:bCs/>
        </w:rPr>
        <w:t>Outpatient</w:t>
      </w:r>
      <w:r w:rsidR="00DF7AED" w:rsidRPr="00DF7AED">
        <w:rPr>
          <w:rFonts w:asciiTheme="minorHAnsi" w:hAnsiTheme="minorHAnsi" w:cstheme="minorHAnsi"/>
          <w:bCs/>
        </w:rPr>
        <w:t xml:space="preserve"> Renal Palliative Care</w:t>
      </w:r>
    </w:p>
    <w:p w14:paraId="114EDD00" w14:textId="12CC7D95" w:rsidR="00DF7AED" w:rsidRPr="00DF7AED" w:rsidRDefault="00DF7AED" w:rsidP="0082024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DF7AED">
        <w:rPr>
          <w:rFonts w:asciiTheme="minorHAnsi" w:hAnsiTheme="minorHAnsi" w:cstheme="minorHAnsi"/>
          <w:bCs/>
        </w:rPr>
        <w:t>Skin of Color in Dermatology</w:t>
      </w:r>
    </w:p>
    <w:p w14:paraId="49FA892E" w14:textId="3411860D" w:rsidR="00DF7AED" w:rsidRDefault="00DF7AED" w:rsidP="0082024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</w:rPr>
      </w:pPr>
      <w:r w:rsidRPr="00DF7AED">
        <w:rPr>
          <w:rFonts w:asciiTheme="minorHAnsi" w:hAnsiTheme="minorHAnsi" w:cstheme="minorHAnsi"/>
          <w:bCs/>
        </w:rPr>
        <w:t>What’s New in the Dermatology Medicine Cabinet</w:t>
      </w:r>
    </w:p>
    <w:p w14:paraId="1F507698" w14:textId="3C7185C8" w:rsidR="002D2670" w:rsidRDefault="002D2670" w:rsidP="002D2670">
      <w:pPr>
        <w:rPr>
          <w:rFonts w:asciiTheme="minorHAnsi" w:hAnsiTheme="minorHAnsi" w:cstheme="minorHAnsi"/>
          <w:bCs/>
        </w:rPr>
      </w:pPr>
    </w:p>
    <w:p w14:paraId="073FDE69" w14:textId="384409A2" w:rsidR="007F1ED2" w:rsidRDefault="007F1ED2" w:rsidP="007F1ED2">
      <w:pPr>
        <w:rPr>
          <w:rFonts w:asciiTheme="minorHAnsi" w:hAnsiTheme="minorHAnsi" w:cstheme="minorHAnsi"/>
          <w:b/>
        </w:rPr>
      </w:pPr>
    </w:p>
    <w:p w14:paraId="25325B21" w14:textId="00C326DA" w:rsidR="007F1ED2" w:rsidRDefault="00DA6853" w:rsidP="007F1ED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AMET Basic Botox and Fillers</w:t>
      </w:r>
      <w:r w:rsidR="004E584D">
        <w:rPr>
          <w:rFonts w:asciiTheme="minorHAnsi" w:hAnsiTheme="minorHAnsi" w:cstheme="minorHAnsi"/>
          <w:b/>
        </w:rPr>
        <w:t xml:space="preserve">                                                                     </w:t>
      </w:r>
      <w:r w:rsidR="003B19F4">
        <w:rPr>
          <w:rFonts w:asciiTheme="minorHAnsi" w:hAnsiTheme="minorHAnsi" w:cstheme="minorHAnsi"/>
          <w:b/>
        </w:rPr>
        <w:t xml:space="preserve"> </w:t>
      </w:r>
      <w:r w:rsidR="004E584D">
        <w:rPr>
          <w:rFonts w:asciiTheme="minorHAnsi" w:hAnsiTheme="minorHAnsi" w:cstheme="minorHAnsi"/>
          <w:b/>
        </w:rPr>
        <w:t xml:space="preserve">   January 2022</w:t>
      </w:r>
    </w:p>
    <w:p w14:paraId="2BC29E1D" w14:textId="64387E13" w:rsidR="004C7139" w:rsidRDefault="004C7139" w:rsidP="007F1ED2">
      <w:pPr>
        <w:rPr>
          <w:rFonts w:asciiTheme="minorHAnsi" w:hAnsiTheme="minorHAnsi" w:cstheme="minorHAnsi"/>
          <w:b/>
        </w:rPr>
      </w:pPr>
    </w:p>
    <w:p w14:paraId="664979F0" w14:textId="39EAC23F" w:rsidR="004C7139" w:rsidRDefault="004C7139" w:rsidP="007F1ED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National Nurse Practitioner Symposium                                                       July </w:t>
      </w:r>
      <w:r w:rsidR="007E5462">
        <w:rPr>
          <w:rFonts w:asciiTheme="minorHAnsi" w:hAnsiTheme="minorHAnsi" w:cstheme="minorHAnsi"/>
          <w:b/>
        </w:rPr>
        <w:t>8</w:t>
      </w:r>
      <w:r w:rsidR="003B19F4">
        <w:rPr>
          <w:rFonts w:asciiTheme="minorHAnsi" w:hAnsiTheme="minorHAnsi" w:cstheme="minorHAnsi"/>
          <w:b/>
        </w:rPr>
        <w:t>-11, 2021</w:t>
      </w:r>
    </w:p>
    <w:p w14:paraId="7E2ABC8E" w14:textId="7809C8AC" w:rsidR="003B1769" w:rsidRPr="00E15BAB" w:rsidRDefault="003B1769" w:rsidP="003B176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Polypharmacy </w:t>
      </w:r>
      <w:r w:rsidR="00E15BAB">
        <w:rPr>
          <w:rFonts w:asciiTheme="minorHAnsi" w:hAnsiTheme="minorHAnsi" w:cstheme="minorHAnsi"/>
          <w:bCs/>
        </w:rPr>
        <w:t>Among Geriatric Patients</w:t>
      </w:r>
    </w:p>
    <w:p w14:paraId="2A645969" w14:textId="783EE5D7" w:rsidR="00E15BAB" w:rsidRPr="00612946" w:rsidRDefault="00612946" w:rsidP="003B176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t>Gut Microbiota, Neurotransmitters &amp; Stress: A Systems Biology Approach</w:t>
      </w:r>
    </w:p>
    <w:p w14:paraId="20045DC5" w14:textId="791A4556" w:rsidR="00612946" w:rsidRPr="00016E3E" w:rsidRDefault="00016E3E" w:rsidP="003B176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t>Diabetes Mellitus Updates</w:t>
      </w:r>
    </w:p>
    <w:p w14:paraId="7FE2F3C4" w14:textId="3372D637" w:rsidR="00016E3E" w:rsidRPr="00A371FB" w:rsidRDefault="00A371FB" w:rsidP="003B176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t>R</w:t>
      </w:r>
      <w:r>
        <w:t>ational Polypharmacy for the Treatment of Pain</w:t>
      </w:r>
    </w:p>
    <w:p w14:paraId="5790DA50" w14:textId="6ABFC540" w:rsidR="00A371FB" w:rsidRPr="007E637E" w:rsidRDefault="007E637E" w:rsidP="003B176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t>Problem Solving Like a Neurologist</w:t>
      </w:r>
    </w:p>
    <w:p w14:paraId="59FF0649" w14:textId="1DF1E26C" w:rsidR="007E637E" w:rsidRPr="003A00B0" w:rsidRDefault="00575843" w:rsidP="003B176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>
        <w:t>Managing Pulmonary Issues in the Primary Care Setting: COPD and Community Acquired Pneumonia</w:t>
      </w:r>
    </w:p>
    <w:p w14:paraId="6388015B" w14:textId="6F9C7274" w:rsidR="003A00B0" w:rsidRDefault="003A00B0" w:rsidP="003A00B0">
      <w:pPr>
        <w:rPr>
          <w:rFonts w:asciiTheme="minorHAnsi" w:hAnsiTheme="minorHAnsi" w:cstheme="minorHAnsi"/>
          <w:b/>
        </w:rPr>
      </w:pPr>
    </w:p>
    <w:p w14:paraId="5FDFB88F" w14:textId="251342F4" w:rsidR="003A00B0" w:rsidRDefault="003A00B0" w:rsidP="003A00B0">
      <w:pPr>
        <w:rPr>
          <w:b/>
          <w:bCs/>
        </w:rPr>
      </w:pPr>
      <w:r>
        <w:rPr>
          <w:rFonts w:asciiTheme="minorHAnsi" w:hAnsiTheme="minorHAnsi" w:cstheme="minorHAnsi"/>
          <w:b/>
        </w:rPr>
        <w:t xml:space="preserve">Advanced Practice Prep: 2 </w:t>
      </w:r>
      <w:r w:rsidR="009B304B" w:rsidRPr="009B304B">
        <w:rPr>
          <w:b/>
          <w:bCs/>
        </w:rPr>
        <w:t>Day Skills and Procedures Workshop</w:t>
      </w:r>
      <w:r w:rsidR="00B36479">
        <w:rPr>
          <w:b/>
          <w:bCs/>
        </w:rPr>
        <w:t xml:space="preserve">           </w:t>
      </w:r>
      <w:r w:rsidR="004C47E0">
        <w:rPr>
          <w:b/>
          <w:bCs/>
        </w:rPr>
        <w:t xml:space="preserve">  </w:t>
      </w:r>
      <w:r w:rsidR="00B36479">
        <w:rPr>
          <w:b/>
          <w:bCs/>
        </w:rPr>
        <w:t xml:space="preserve">         May 2020</w:t>
      </w:r>
    </w:p>
    <w:p w14:paraId="27D424C6" w14:textId="77777777" w:rsidR="004C47E0" w:rsidRPr="003A00B0" w:rsidRDefault="004C47E0" w:rsidP="003A00B0">
      <w:pPr>
        <w:rPr>
          <w:rFonts w:asciiTheme="minorHAnsi" w:hAnsiTheme="minorHAnsi" w:cstheme="minorHAnsi"/>
          <w:b/>
        </w:rPr>
      </w:pPr>
    </w:p>
    <w:p w14:paraId="1DE8AA60" w14:textId="77777777" w:rsidR="00234FF2" w:rsidRDefault="00234FF2" w:rsidP="00251FA2">
      <w:pPr>
        <w:pStyle w:val="Heading1"/>
        <w:rPr>
          <w:rFonts w:asciiTheme="minorHAnsi" w:hAnsiTheme="minorHAnsi" w:cstheme="minorHAnsi"/>
          <w:sz w:val="28"/>
          <w:szCs w:val="28"/>
        </w:rPr>
      </w:pPr>
    </w:p>
    <w:p w14:paraId="2DF143BD" w14:textId="3E60AD64" w:rsidR="00251FA2" w:rsidRPr="00E07907" w:rsidRDefault="00B94FC2" w:rsidP="00251FA2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Volunteer Activities</w:t>
      </w:r>
    </w:p>
    <w:p w14:paraId="1BC085C0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6F9C5067" w14:textId="378C1FDC" w:rsidR="00251FA2" w:rsidRDefault="00B94FC2" w:rsidP="0026736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Daphne Legacy Tour:  </w:t>
      </w:r>
      <w:r w:rsidR="00D46162">
        <w:rPr>
          <w:rFonts w:asciiTheme="minorHAnsi" w:hAnsiTheme="minorHAnsi" w:cstheme="minorHAnsi"/>
        </w:rPr>
        <w:t xml:space="preserve">Support </w:t>
      </w:r>
      <w:r w:rsidR="009D77E1">
        <w:rPr>
          <w:rFonts w:asciiTheme="minorHAnsi" w:hAnsiTheme="minorHAnsi" w:cstheme="minorHAnsi"/>
        </w:rPr>
        <w:t xml:space="preserve">organization in facilitating transport of </w:t>
      </w:r>
      <w:r w:rsidR="00B622E1">
        <w:rPr>
          <w:rFonts w:asciiTheme="minorHAnsi" w:hAnsiTheme="minorHAnsi" w:cstheme="minorHAnsi"/>
        </w:rPr>
        <w:t>Spanish Greyhounds (</w:t>
      </w:r>
      <w:r w:rsidR="009D77E1">
        <w:rPr>
          <w:rFonts w:asciiTheme="minorHAnsi" w:hAnsiTheme="minorHAnsi" w:cstheme="minorHAnsi"/>
        </w:rPr>
        <w:t>Galgo Espanol</w:t>
      </w:r>
      <w:r w:rsidR="00B622E1">
        <w:rPr>
          <w:rFonts w:asciiTheme="minorHAnsi" w:hAnsiTheme="minorHAnsi" w:cstheme="minorHAnsi"/>
        </w:rPr>
        <w:t xml:space="preserve">) to the United States </w:t>
      </w:r>
      <w:r w:rsidR="003C0F45">
        <w:rPr>
          <w:rFonts w:asciiTheme="minorHAnsi" w:hAnsiTheme="minorHAnsi" w:cstheme="minorHAnsi"/>
        </w:rPr>
        <w:t>for adoption through Greyhound Rescue Organizations</w:t>
      </w:r>
      <w:r w:rsidR="00B5004E">
        <w:rPr>
          <w:rFonts w:asciiTheme="minorHAnsi" w:hAnsiTheme="minorHAnsi" w:cstheme="minorHAnsi"/>
        </w:rPr>
        <w:t>.</w:t>
      </w:r>
    </w:p>
    <w:p w14:paraId="1079BFD4" w14:textId="77777777" w:rsidR="003C0F45" w:rsidRDefault="003C0F45" w:rsidP="003C0F45">
      <w:pPr>
        <w:pStyle w:val="ListParagraph"/>
        <w:rPr>
          <w:rFonts w:asciiTheme="minorHAnsi" w:hAnsiTheme="minorHAnsi" w:cstheme="minorHAnsi"/>
        </w:rPr>
      </w:pPr>
    </w:p>
    <w:p w14:paraId="6A793D0C" w14:textId="15B03769" w:rsidR="00B5004E" w:rsidRDefault="003C0F45" w:rsidP="00A9052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Friends of Retired Greyhounds: Support for </w:t>
      </w:r>
      <w:r w:rsidR="00D1444E">
        <w:rPr>
          <w:rFonts w:asciiTheme="minorHAnsi" w:hAnsiTheme="minorHAnsi" w:cstheme="minorHAnsi"/>
        </w:rPr>
        <w:t xml:space="preserve">Greyhounds transitioning from racing life </w:t>
      </w:r>
      <w:r w:rsidR="00153DB7">
        <w:rPr>
          <w:rFonts w:asciiTheme="minorHAnsi" w:hAnsiTheme="minorHAnsi" w:cstheme="minorHAnsi"/>
        </w:rPr>
        <w:t>as they assimilate to private homes</w:t>
      </w:r>
      <w:r w:rsidR="00B5004E">
        <w:rPr>
          <w:rFonts w:asciiTheme="minorHAnsi" w:hAnsiTheme="minorHAnsi" w:cstheme="minorHAnsi"/>
        </w:rPr>
        <w:t>.</w:t>
      </w:r>
    </w:p>
    <w:p w14:paraId="244A86B8" w14:textId="4BDF4015" w:rsidR="00B5004E" w:rsidRDefault="00B5004E" w:rsidP="00B5004E">
      <w:pPr>
        <w:rPr>
          <w:rFonts w:asciiTheme="minorHAnsi" w:hAnsiTheme="minorHAnsi" w:cstheme="minorHAnsi"/>
        </w:rPr>
      </w:pPr>
    </w:p>
    <w:p w14:paraId="4EAA4743" w14:textId="77777777" w:rsidR="00B5004E" w:rsidRPr="00B5004E" w:rsidRDefault="00B5004E" w:rsidP="00B5004E">
      <w:pPr>
        <w:rPr>
          <w:rFonts w:asciiTheme="minorHAnsi" w:hAnsiTheme="minorHAnsi" w:cstheme="minorHAnsi"/>
        </w:rPr>
      </w:pPr>
    </w:p>
    <w:p w14:paraId="0B98CD0F" w14:textId="4DEAD517" w:rsidR="006D39E7" w:rsidRPr="006D39E7" w:rsidRDefault="006D39E7" w:rsidP="006D39E7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p w14:paraId="7CC38605" w14:textId="506E2E17" w:rsidR="006D39E7" w:rsidRPr="00234FF2" w:rsidRDefault="006D39E7">
      <w:pPr>
        <w:pStyle w:val="Heading1"/>
        <w:rPr>
          <w:sz w:val="28"/>
          <w:szCs w:val="28"/>
        </w:rPr>
      </w:pPr>
      <w:r w:rsidRPr="00234FF2">
        <w:rPr>
          <w:sz w:val="28"/>
          <w:szCs w:val="28"/>
        </w:rPr>
        <w:lastRenderedPageBreak/>
        <w:t>Interests and Hobbies</w:t>
      </w:r>
    </w:p>
    <w:p w14:paraId="2DEAF994" w14:textId="2A7578B6" w:rsidR="006D39E7" w:rsidRDefault="006D39E7" w:rsidP="006D39E7"/>
    <w:p w14:paraId="77A49EB4" w14:textId="598FCC75" w:rsidR="006D39E7" w:rsidRDefault="00652DF1" w:rsidP="00967F26">
      <w:pPr>
        <w:pStyle w:val="ListParagraph"/>
        <w:numPr>
          <w:ilvl w:val="0"/>
          <w:numId w:val="17"/>
        </w:numPr>
      </w:pPr>
      <w:r>
        <w:t xml:space="preserve">Being Mom to my </w:t>
      </w:r>
      <w:r w:rsidR="004A19B0">
        <w:t>two</w:t>
      </w:r>
      <w:r>
        <w:t xml:space="preserve"> boys</w:t>
      </w:r>
    </w:p>
    <w:p w14:paraId="04CA12C6" w14:textId="77777777" w:rsidR="00756FD0" w:rsidRDefault="00756FD0" w:rsidP="00756FD0">
      <w:pPr>
        <w:pStyle w:val="ListParagraph"/>
      </w:pPr>
    </w:p>
    <w:p w14:paraId="51FA9D07" w14:textId="573EDD57" w:rsidR="00652DF1" w:rsidRDefault="00D64707" w:rsidP="00967F26">
      <w:pPr>
        <w:pStyle w:val="ListParagraph"/>
        <w:numPr>
          <w:ilvl w:val="0"/>
          <w:numId w:val="17"/>
        </w:numPr>
      </w:pPr>
      <w:r>
        <w:t>Walking the hounds</w:t>
      </w:r>
    </w:p>
    <w:p w14:paraId="21BE4147" w14:textId="77777777" w:rsidR="00756FD0" w:rsidRDefault="00756FD0" w:rsidP="00756FD0"/>
    <w:p w14:paraId="0B23A2AD" w14:textId="0C080A9B" w:rsidR="00D64707" w:rsidRDefault="00D64707" w:rsidP="00967F26">
      <w:pPr>
        <w:pStyle w:val="ListParagraph"/>
        <w:numPr>
          <w:ilvl w:val="0"/>
          <w:numId w:val="17"/>
        </w:numPr>
      </w:pPr>
      <w:r>
        <w:t>Training for triathlon</w:t>
      </w:r>
    </w:p>
    <w:p w14:paraId="2B8B9CE6" w14:textId="77777777" w:rsidR="00756FD0" w:rsidRDefault="00756FD0" w:rsidP="00756FD0"/>
    <w:p w14:paraId="4F5C28A6" w14:textId="3967E9D7" w:rsidR="00D64707" w:rsidRDefault="00756FD0" w:rsidP="00967F26">
      <w:pPr>
        <w:pStyle w:val="ListParagraph"/>
        <w:numPr>
          <w:ilvl w:val="0"/>
          <w:numId w:val="17"/>
        </w:numPr>
      </w:pPr>
      <w:r>
        <w:t>Camping</w:t>
      </w:r>
    </w:p>
    <w:p w14:paraId="489D9705" w14:textId="77777777" w:rsidR="00756FD0" w:rsidRDefault="00756FD0" w:rsidP="00756FD0">
      <w:pPr>
        <w:pStyle w:val="ListParagraph"/>
      </w:pPr>
    </w:p>
    <w:p w14:paraId="6282A26A" w14:textId="7CA38C6D" w:rsidR="00756FD0" w:rsidRDefault="00756FD0" w:rsidP="00967F26">
      <w:pPr>
        <w:pStyle w:val="ListParagraph"/>
        <w:numPr>
          <w:ilvl w:val="0"/>
          <w:numId w:val="17"/>
        </w:numPr>
      </w:pPr>
      <w:r>
        <w:t>Hiking</w:t>
      </w:r>
    </w:p>
    <w:p w14:paraId="5DD77B90" w14:textId="77777777" w:rsidR="004A19B0" w:rsidRDefault="004A19B0" w:rsidP="004A19B0">
      <w:pPr>
        <w:pStyle w:val="ListParagraph"/>
      </w:pPr>
    </w:p>
    <w:p w14:paraId="294F2F54" w14:textId="75360A1A" w:rsidR="004A19B0" w:rsidRDefault="004A19B0" w:rsidP="00967F26">
      <w:pPr>
        <w:pStyle w:val="ListParagraph"/>
        <w:numPr>
          <w:ilvl w:val="0"/>
          <w:numId w:val="17"/>
        </w:numPr>
      </w:pPr>
      <w:r>
        <w:t>Gardening</w:t>
      </w:r>
    </w:p>
    <w:p w14:paraId="703E2388" w14:textId="77777777" w:rsidR="00756FD0" w:rsidRDefault="00756FD0" w:rsidP="00756FD0">
      <w:pPr>
        <w:pStyle w:val="ListParagraph"/>
      </w:pPr>
    </w:p>
    <w:p w14:paraId="09E8405F" w14:textId="77777777" w:rsidR="00756FD0" w:rsidRPr="006D39E7" w:rsidRDefault="00756FD0" w:rsidP="00756FD0">
      <w:pPr>
        <w:pStyle w:val="ListParagraph"/>
      </w:pPr>
    </w:p>
    <w:sectPr w:rsidR="00756FD0" w:rsidRPr="006D39E7" w:rsidSect="001C29E5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F620" w14:textId="77777777" w:rsidR="00DA0BED" w:rsidRDefault="00DA0BED" w:rsidP="005A7565">
      <w:r>
        <w:separator/>
      </w:r>
    </w:p>
  </w:endnote>
  <w:endnote w:type="continuationSeparator" w:id="0">
    <w:p w14:paraId="6A4E68C8" w14:textId="77777777" w:rsidR="00DA0BED" w:rsidRDefault="00DA0BED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7617" w14:textId="2B8AE262" w:rsidR="00E85944" w:rsidRDefault="0024789E" w:rsidP="004725C4">
    <w:pPr>
      <w:pStyle w:val="Footer"/>
      <w:jc w:val="right"/>
    </w:pPr>
    <w:r>
      <w:rPr>
        <w:rStyle w:val="PageNumber"/>
      </w:rPr>
      <w:t>Worland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FB63" w14:textId="77777777" w:rsidR="00DA0BED" w:rsidRDefault="00DA0BED" w:rsidP="005A7565">
      <w:r>
        <w:separator/>
      </w:r>
    </w:p>
  </w:footnote>
  <w:footnote w:type="continuationSeparator" w:id="0">
    <w:p w14:paraId="5AEC736B" w14:textId="77777777" w:rsidR="00DA0BED" w:rsidRDefault="00DA0BED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214"/>
    <w:multiLevelType w:val="hybridMultilevel"/>
    <w:tmpl w:val="E7BA516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E50F25"/>
    <w:multiLevelType w:val="hybridMultilevel"/>
    <w:tmpl w:val="5A54DE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2249"/>
    <w:multiLevelType w:val="hybridMultilevel"/>
    <w:tmpl w:val="EA56AB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D165D"/>
    <w:multiLevelType w:val="hybridMultilevel"/>
    <w:tmpl w:val="51DE1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123C5"/>
    <w:multiLevelType w:val="hybridMultilevel"/>
    <w:tmpl w:val="A0D218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774CA"/>
    <w:multiLevelType w:val="hybridMultilevel"/>
    <w:tmpl w:val="5B3216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A2CE8"/>
    <w:multiLevelType w:val="hybridMultilevel"/>
    <w:tmpl w:val="E5C8B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D51FC"/>
    <w:multiLevelType w:val="hybridMultilevel"/>
    <w:tmpl w:val="12E2DD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F4FFF"/>
    <w:multiLevelType w:val="hybridMultilevel"/>
    <w:tmpl w:val="41F24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D1B24"/>
    <w:multiLevelType w:val="hybridMultilevel"/>
    <w:tmpl w:val="FA229A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501914">
    <w:abstractNumId w:val="2"/>
  </w:num>
  <w:num w:numId="2" w16cid:durableId="406920989">
    <w:abstractNumId w:val="9"/>
  </w:num>
  <w:num w:numId="3" w16cid:durableId="882210241">
    <w:abstractNumId w:val="13"/>
  </w:num>
  <w:num w:numId="4" w16cid:durableId="1933464622">
    <w:abstractNumId w:val="8"/>
  </w:num>
  <w:num w:numId="5" w16cid:durableId="476336719">
    <w:abstractNumId w:val="14"/>
  </w:num>
  <w:num w:numId="6" w16cid:durableId="677582979">
    <w:abstractNumId w:val="6"/>
  </w:num>
  <w:num w:numId="7" w16cid:durableId="1281838939">
    <w:abstractNumId w:val="7"/>
  </w:num>
  <w:num w:numId="8" w16cid:durableId="1979722720">
    <w:abstractNumId w:val="15"/>
  </w:num>
  <w:num w:numId="9" w16cid:durableId="1707675932">
    <w:abstractNumId w:val="1"/>
  </w:num>
  <w:num w:numId="10" w16cid:durableId="1180243235">
    <w:abstractNumId w:val="5"/>
  </w:num>
  <w:num w:numId="11" w16cid:durableId="430901885">
    <w:abstractNumId w:val="0"/>
  </w:num>
  <w:num w:numId="12" w16cid:durableId="1417705248">
    <w:abstractNumId w:val="12"/>
  </w:num>
  <w:num w:numId="13" w16cid:durableId="2106075321">
    <w:abstractNumId w:val="4"/>
  </w:num>
  <w:num w:numId="14" w16cid:durableId="661272412">
    <w:abstractNumId w:val="16"/>
  </w:num>
  <w:num w:numId="15" w16cid:durableId="565993273">
    <w:abstractNumId w:val="11"/>
  </w:num>
  <w:num w:numId="16" w16cid:durableId="976689992">
    <w:abstractNumId w:val="10"/>
  </w:num>
  <w:num w:numId="17" w16cid:durableId="138351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0B"/>
    <w:rsid w:val="00016E3E"/>
    <w:rsid w:val="000208CD"/>
    <w:rsid w:val="00052633"/>
    <w:rsid w:val="000643B3"/>
    <w:rsid w:val="000B4391"/>
    <w:rsid w:val="000E6D36"/>
    <w:rsid w:val="000F6612"/>
    <w:rsid w:val="00144566"/>
    <w:rsid w:val="0015295F"/>
    <w:rsid w:val="00153DB7"/>
    <w:rsid w:val="00161A1E"/>
    <w:rsid w:val="00162986"/>
    <w:rsid w:val="00162EFB"/>
    <w:rsid w:val="001B0371"/>
    <w:rsid w:val="001C29E5"/>
    <w:rsid w:val="001D6755"/>
    <w:rsid w:val="001E0FD6"/>
    <w:rsid w:val="001E6A4B"/>
    <w:rsid w:val="00200CDD"/>
    <w:rsid w:val="00234FF2"/>
    <w:rsid w:val="0023723A"/>
    <w:rsid w:val="00237FF1"/>
    <w:rsid w:val="00241560"/>
    <w:rsid w:val="0024293F"/>
    <w:rsid w:val="0024789E"/>
    <w:rsid w:val="00251FA2"/>
    <w:rsid w:val="0026736A"/>
    <w:rsid w:val="00280927"/>
    <w:rsid w:val="00292655"/>
    <w:rsid w:val="002D2670"/>
    <w:rsid w:val="003270A2"/>
    <w:rsid w:val="0033557D"/>
    <w:rsid w:val="00363CFD"/>
    <w:rsid w:val="00375787"/>
    <w:rsid w:val="0038062E"/>
    <w:rsid w:val="00381598"/>
    <w:rsid w:val="003A00B0"/>
    <w:rsid w:val="003A0D27"/>
    <w:rsid w:val="003A6261"/>
    <w:rsid w:val="003B1769"/>
    <w:rsid w:val="003B19F4"/>
    <w:rsid w:val="003B19FB"/>
    <w:rsid w:val="003C0F45"/>
    <w:rsid w:val="003D2340"/>
    <w:rsid w:val="003D5C69"/>
    <w:rsid w:val="003E0912"/>
    <w:rsid w:val="003F6BB2"/>
    <w:rsid w:val="00417B0B"/>
    <w:rsid w:val="0042697C"/>
    <w:rsid w:val="0044036D"/>
    <w:rsid w:val="00444D0A"/>
    <w:rsid w:val="004725C4"/>
    <w:rsid w:val="004A19B0"/>
    <w:rsid w:val="004C47C5"/>
    <w:rsid w:val="004C47E0"/>
    <w:rsid w:val="004C4A7A"/>
    <w:rsid w:val="004C7139"/>
    <w:rsid w:val="004E584D"/>
    <w:rsid w:val="004E676C"/>
    <w:rsid w:val="0051392A"/>
    <w:rsid w:val="00532F85"/>
    <w:rsid w:val="00534E1E"/>
    <w:rsid w:val="00564C02"/>
    <w:rsid w:val="005709EC"/>
    <w:rsid w:val="00575843"/>
    <w:rsid w:val="0058698A"/>
    <w:rsid w:val="005965D6"/>
    <w:rsid w:val="005A7565"/>
    <w:rsid w:val="00604B45"/>
    <w:rsid w:val="00605767"/>
    <w:rsid w:val="00607A12"/>
    <w:rsid w:val="00612946"/>
    <w:rsid w:val="00635AE1"/>
    <w:rsid w:val="00644F9A"/>
    <w:rsid w:val="00652DF1"/>
    <w:rsid w:val="0068627A"/>
    <w:rsid w:val="006C1349"/>
    <w:rsid w:val="006D230D"/>
    <w:rsid w:val="006D2420"/>
    <w:rsid w:val="006D39E7"/>
    <w:rsid w:val="006E1A78"/>
    <w:rsid w:val="007206A2"/>
    <w:rsid w:val="00734245"/>
    <w:rsid w:val="00743C1C"/>
    <w:rsid w:val="00756FD0"/>
    <w:rsid w:val="00784B9D"/>
    <w:rsid w:val="0079591A"/>
    <w:rsid w:val="007A2686"/>
    <w:rsid w:val="007C56F7"/>
    <w:rsid w:val="007C734D"/>
    <w:rsid w:val="007E5462"/>
    <w:rsid w:val="007E637E"/>
    <w:rsid w:val="007F1ED2"/>
    <w:rsid w:val="00811AB1"/>
    <w:rsid w:val="00814728"/>
    <w:rsid w:val="0082024A"/>
    <w:rsid w:val="0082766A"/>
    <w:rsid w:val="008524B4"/>
    <w:rsid w:val="0085596E"/>
    <w:rsid w:val="0086644D"/>
    <w:rsid w:val="008A57C6"/>
    <w:rsid w:val="008A60B6"/>
    <w:rsid w:val="008C16EA"/>
    <w:rsid w:val="008D41CD"/>
    <w:rsid w:val="00937D2E"/>
    <w:rsid w:val="00940F57"/>
    <w:rsid w:val="00967F26"/>
    <w:rsid w:val="0097028A"/>
    <w:rsid w:val="0098550F"/>
    <w:rsid w:val="009B304B"/>
    <w:rsid w:val="009C6AA9"/>
    <w:rsid w:val="009C75EC"/>
    <w:rsid w:val="009D77E1"/>
    <w:rsid w:val="00A04473"/>
    <w:rsid w:val="00A23D2E"/>
    <w:rsid w:val="00A371FB"/>
    <w:rsid w:val="00A56F03"/>
    <w:rsid w:val="00A90527"/>
    <w:rsid w:val="00AA0CA0"/>
    <w:rsid w:val="00AB4008"/>
    <w:rsid w:val="00AD55D3"/>
    <w:rsid w:val="00AD5815"/>
    <w:rsid w:val="00B36479"/>
    <w:rsid w:val="00B5004E"/>
    <w:rsid w:val="00B622E1"/>
    <w:rsid w:val="00B663A0"/>
    <w:rsid w:val="00B674F3"/>
    <w:rsid w:val="00B703F2"/>
    <w:rsid w:val="00B77C69"/>
    <w:rsid w:val="00B8192E"/>
    <w:rsid w:val="00B94FC2"/>
    <w:rsid w:val="00BA03D1"/>
    <w:rsid w:val="00BA4A75"/>
    <w:rsid w:val="00BC7DFE"/>
    <w:rsid w:val="00BD0968"/>
    <w:rsid w:val="00BF2BDF"/>
    <w:rsid w:val="00C009B2"/>
    <w:rsid w:val="00C10152"/>
    <w:rsid w:val="00C306A5"/>
    <w:rsid w:val="00C503E6"/>
    <w:rsid w:val="00C55B0B"/>
    <w:rsid w:val="00C61C4B"/>
    <w:rsid w:val="00C626BE"/>
    <w:rsid w:val="00C70C0B"/>
    <w:rsid w:val="00C7118F"/>
    <w:rsid w:val="00C7161D"/>
    <w:rsid w:val="00CA3467"/>
    <w:rsid w:val="00CB10ED"/>
    <w:rsid w:val="00D118DA"/>
    <w:rsid w:val="00D1444E"/>
    <w:rsid w:val="00D46162"/>
    <w:rsid w:val="00D64707"/>
    <w:rsid w:val="00D83A1D"/>
    <w:rsid w:val="00D965EB"/>
    <w:rsid w:val="00DA0BED"/>
    <w:rsid w:val="00DA1702"/>
    <w:rsid w:val="00DA60E9"/>
    <w:rsid w:val="00DA6853"/>
    <w:rsid w:val="00DC2E06"/>
    <w:rsid w:val="00DF1856"/>
    <w:rsid w:val="00DF7AED"/>
    <w:rsid w:val="00E00417"/>
    <w:rsid w:val="00E07907"/>
    <w:rsid w:val="00E105CB"/>
    <w:rsid w:val="00E119C6"/>
    <w:rsid w:val="00E15BAB"/>
    <w:rsid w:val="00E32EC6"/>
    <w:rsid w:val="00E4063C"/>
    <w:rsid w:val="00E40C10"/>
    <w:rsid w:val="00E44059"/>
    <w:rsid w:val="00E74BC9"/>
    <w:rsid w:val="00E80337"/>
    <w:rsid w:val="00E85944"/>
    <w:rsid w:val="00E969E4"/>
    <w:rsid w:val="00EA2F62"/>
    <w:rsid w:val="00EB2A92"/>
    <w:rsid w:val="00EB366E"/>
    <w:rsid w:val="00EE0139"/>
    <w:rsid w:val="00EF582B"/>
    <w:rsid w:val="00F07345"/>
    <w:rsid w:val="00F376E5"/>
    <w:rsid w:val="00F41E0C"/>
    <w:rsid w:val="00F50FE2"/>
    <w:rsid w:val="00F54C46"/>
    <w:rsid w:val="00F61891"/>
    <w:rsid w:val="00F71A97"/>
    <w:rsid w:val="00F9715D"/>
    <w:rsid w:val="00FC44D6"/>
    <w:rsid w:val="00FE0EA9"/>
    <w:rsid w:val="00FE3C1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8A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ce.worland@cuanschutz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xba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2023-01-19T01:06:00Z</dcterms:created>
  <dcterms:modified xsi:type="dcterms:W3CDTF">2023-01-19T19:34:00Z</dcterms:modified>
</cp:coreProperties>
</file>